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CB" w:rsidRPr="00D5786C" w:rsidRDefault="00721FCB" w:rsidP="00504C21">
      <w:pPr>
        <w:keepNext/>
        <w:spacing w:after="24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ru-RU" w:eastAsia="ru-RU"/>
        </w:rPr>
        <w:t>КЛАСС 11</w:t>
      </w:r>
    </w:p>
    <w:p w:rsidR="00721FCB" w:rsidRPr="00504C21" w:rsidRDefault="00721FCB" w:rsidP="00504C21">
      <w:pPr>
        <w:keepNext/>
        <w:spacing w:after="24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ru-RU"/>
        </w:rPr>
      </w:pPr>
      <w:r w:rsidRPr="00504C21">
        <w:rPr>
          <w:rFonts w:ascii="Times New Roman" w:hAnsi="Times New Roman"/>
          <w:b/>
          <w:bCs/>
          <w:kern w:val="32"/>
          <w:sz w:val="24"/>
          <w:szCs w:val="24"/>
          <w:lang w:val="ru-RU" w:eastAsia="ru-RU"/>
        </w:rPr>
        <w:t xml:space="preserve">КАЛЕНДАРНО-ТЕМАТИЧЕСКОЕ ПЛАНИРОВАНИЕ </w:t>
      </w:r>
      <w:r w:rsidRPr="00504C21">
        <w:rPr>
          <w:rFonts w:ascii="Times New Roman" w:hAnsi="Times New Roman"/>
          <w:b/>
          <w:bCs/>
          <w:kern w:val="32"/>
          <w:sz w:val="24"/>
          <w:szCs w:val="24"/>
          <w:lang w:val="ru-RU" w:eastAsia="ru-RU"/>
        </w:rPr>
        <w:br/>
        <w:t>по предмету «Математика (Алгебра и начала анализа)»</w:t>
      </w:r>
    </w:p>
    <w:tbl>
      <w:tblPr>
        <w:tblW w:w="1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266"/>
        <w:gridCol w:w="2515"/>
        <w:gridCol w:w="1440"/>
        <w:gridCol w:w="3510"/>
        <w:gridCol w:w="2430"/>
        <w:gridCol w:w="2160"/>
        <w:gridCol w:w="1710"/>
        <w:gridCol w:w="1440"/>
        <w:gridCol w:w="1440"/>
      </w:tblGrid>
      <w:tr w:rsidR="00721FCB" w:rsidRPr="009C059E" w:rsidTr="00941F2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Pr="009C059E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59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21FCB" w:rsidRPr="009C059E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59E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266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9E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2515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9E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9C059E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440" w:type="dxa"/>
            <w:vAlign w:val="center"/>
          </w:tcPr>
          <w:p w:rsidR="00721FCB" w:rsidRPr="00504C21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sz w:val="24"/>
                <w:szCs w:val="24"/>
                <w:lang w:val="ru-RU"/>
              </w:rPr>
              <w:t>Номер параграфа в учебном пособии</w:t>
            </w:r>
          </w:p>
        </w:tc>
        <w:tc>
          <w:tcPr>
            <w:tcW w:w="351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9E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43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9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9E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216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59E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721FCB" w:rsidRPr="009C059E" w:rsidTr="00941F2A">
        <w:trPr>
          <w:gridAfter w:val="3"/>
          <w:wAfter w:w="4590" w:type="dxa"/>
          <w:trHeight w:val="863"/>
        </w:trPr>
        <w:tc>
          <w:tcPr>
            <w:tcW w:w="14148" w:type="dxa"/>
            <w:gridSpan w:val="7"/>
            <w:vAlign w:val="center"/>
          </w:tcPr>
          <w:p w:rsidR="00721FCB" w:rsidRPr="009C3E8B" w:rsidRDefault="00721FCB" w:rsidP="009C3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E8B">
              <w:rPr>
                <w:rFonts w:ascii="Times New Roman" w:hAnsi="Times New Roman"/>
                <w:b/>
                <w:bCs/>
                <w:sz w:val="24"/>
                <w:szCs w:val="24"/>
              </w:rPr>
              <w:t>Тема 1. Тригонометрические функции (6 часов)</w:t>
            </w:r>
          </w:p>
        </w:tc>
      </w:tr>
      <w:tr w:rsidR="00721FCB" w:rsidRPr="009C059E" w:rsidTr="00877EB7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Pr="00504C21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66" w:type="dxa"/>
            <w:vAlign w:val="center"/>
          </w:tcPr>
          <w:p w:rsidR="00721FCB" w:rsidRPr="00902C8A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неделя сентября</w:t>
            </w:r>
          </w:p>
        </w:tc>
        <w:tc>
          <w:tcPr>
            <w:tcW w:w="2515" w:type="dxa"/>
            <w:vAlign w:val="center"/>
          </w:tcPr>
          <w:p w:rsidR="00721FCB" w:rsidRPr="009C3E8B" w:rsidRDefault="00721FCB" w:rsidP="00877E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smartTag w:uri="urn:schemas-microsoft-com:office:smarttags" w:element="PersonName">
              <w:r w:rsidRPr="009C3E8B">
                <w:rPr>
                  <w:rFonts w:ascii="Times New Roman" w:hAnsi="Times New Roman"/>
                  <w:sz w:val="24"/>
                  <w:szCs w:val="24"/>
                  <w:lang w:val="ru-RU"/>
                </w:rPr>
                <w:t>л</w:t>
              </w:r>
            </w:smartTag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асть опреде</w:t>
            </w:r>
            <w:smartTag w:uri="urn:schemas-microsoft-com:office:smarttags" w:element="PersonName">
              <w:r w:rsidRPr="009C3E8B">
                <w:rPr>
                  <w:rFonts w:ascii="Times New Roman" w:hAnsi="Times New Roman"/>
                  <w:sz w:val="24"/>
                  <w:szCs w:val="24"/>
                  <w:lang w:val="ru-RU"/>
                </w:rPr>
                <w:t>л</w:t>
              </w:r>
            </w:smartTag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ения и множество значений </w:t>
            </w:r>
          </w:p>
          <w:p w:rsidR="00721FCB" w:rsidRPr="00A53A23" w:rsidRDefault="00721FCB" w:rsidP="00877E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3A23">
              <w:rPr>
                <w:rFonts w:ascii="Times New Roman" w:hAnsi="Times New Roman"/>
                <w:sz w:val="24"/>
                <w:szCs w:val="24"/>
                <w:lang w:val="ru-RU"/>
              </w:rPr>
              <w:t>тригонометрических функций</w:t>
            </w:r>
          </w:p>
        </w:tc>
        <w:tc>
          <w:tcPr>
            <w:tcW w:w="1440" w:type="dxa"/>
            <w:vAlign w:val="center"/>
          </w:tcPr>
          <w:p w:rsidR="00721FCB" w:rsidRPr="00504C21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§38</w:t>
            </w:r>
          </w:p>
        </w:tc>
        <w:tc>
          <w:tcPr>
            <w:tcW w:w="351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21FCB" w:rsidRPr="00595BAF" w:rsidRDefault="00721FCB" w:rsidP="00941F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1FF5">
              <w:rPr>
                <w:rFonts w:ascii="Times New Roman" w:hAnsi="Times New Roman"/>
                <w:sz w:val="24"/>
                <w:szCs w:val="24"/>
                <w:lang w:val="ru-RU"/>
              </w:rPr>
              <w:t>§38, №№691-693 (н/ч), №№694- 696 (н/ч) Доп. №№698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699</w:t>
            </w:r>
          </w:p>
        </w:tc>
        <w:tc>
          <w:tcPr>
            <w:tcW w:w="216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CB" w:rsidRPr="009C3E8B" w:rsidTr="00877EB7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Pr="00504C21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66" w:type="dxa"/>
            <w:vAlign w:val="center"/>
          </w:tcPr>
          <w:p w:rsidR="00721FCB" w:rsidRPr="00504C21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неделя сентября</w:t>
            </w:r>
          </w:p>
        </w:tc>
        <w:tc>
          <w:tcPr>
            <w:tcW w:w="2515" w:type="dxa"/>
            <w:vAlign w:val="center"/>
          </w:tcPr>
          <w:p w:rsidR="00721FCB" w:rsidRPr="009C3E8B" w:rsidRDefault="00721FCB" w:rsidP="00877E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Чётность, нечётность, периодичность </w:t>
            </w:r>
          </w:p>
          <w:p w:rsidR="00721FCB" w:rsidRPr="009C3E8B" w:rsidRDefault="00721FCB" w:rsidP="00877E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тригонометрических функций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301EEE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510" w:type="dxa"/>
            <w:vAlign w:val="center"/>
          </w:tcPr>
          <w:p w:rsidR="00721FCB" w:rsidRPr="000F73D9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https://www.yaklass.ru/p/algebra/10-klass/trigonometricheskie-funktcii-10781/periodichnost-trigonometricheskikh-funktcii-chetnost-nechetnost-10786</w:t>
              </w:r>
            </w:hyperlink>
            <w:r w:rsidRPr="000F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Pr="00595BAF" w:rsidRDefault="00721FCB" w:rsidP="00941F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BAF">
              <w:rPr>
                <w:rFonts w:ascii="Times New Roman" w:hAnsi="Times New Roman"/>
                <w:sz w:val="24"/>
                <w:szCs w:val="24"/>
                <w:lang w:val="ru-RU"/>
              </w:rPr>
              <w:t>§39,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BAF">
              <w:rPr>
                <w:rFonts w:ascii="Times New Roman" w:hAnsi="Times New Roman"/>
                <w:sz w:val="24"/>
                <w:szCs w:val="24"/>
                <w:lang w:val="ru-RU"/>
              </w:rPr>
              <w:t>№№700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-702 (н/ч) №№703-705 (н/ч) Доп. №№706, 707</w:t>
            </w:r>
          </w:p>
        </w:tc>
        <w:tc>
          <w:tcPr>
            <w:tcW w:w="2160" w:type="dxa"/>
            <w:vAlign w:val="center"/>
          </w:tcPr>
          <w:p w:rsidR="00721FCB" w:rsidRPr="009C3E8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1FCB" w:rsidRPr="00D5786C" w:rsidTr="00877EB7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Pr="00504C21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66" w:type="dxa"/>
            <w:vAlign w:val="center"/>
          </w:tcPr>
          <w:p w:rsidR="00721FCB" w:rsidRPr="00504C21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неделя сентября</w:t>
            </w:r>
          </w:p>
        </w:tc>
        <w:tc>
          <w:tcPr>
            <w:tcW w:w="2515" w:type="dxa"/>
            <w:vAlign w:val="center"/>
          </w:tcPr>
          <w:p w:rsidR="00721FCB" w:rsidRPr="009C3E8B" w:rsidRDefault="00721FCB" w:rsidP="00877E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Функция  </w:t>
            </w:r>
            <w:r w:rsidRPr="009C3E8B">
              <w:rPr>
                <w:rFonts w:ascii="Times New Roman" w:hAnsi="Times New Roman"/>
                <w:sz w:val="24"/>
                <w:szCs w:val="24"/>
              </w:rPr>
              <w:t>y</w:t>
            </w: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 w:rsidRPr="009C3E8B">
              <w:rPr>
                <w:rFonts w:ascii="Times New Roman" w:hAnsi="Times New Roman"/>
                <w:sz w:val="24"/>
                <w:szCs w:val="24"/>
              </w:rPr>
              <w:t>cosx</w:t>
            </w: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,  ее свойства и график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301EEE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510" w:type="dxa"/>
            <w:vAlign w:val="center"/>
          </w:tcPr>
          <w:p w:rsidR="00721FCB" w:rsidRPr="00B01D3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https://www.yaklass.ru/p/algebra/10-klass/trigonometricheskie-funktcii-10781/svoistva-funktcii-y-cosx-i-ee-grafik-10783/re-25f9a2dd-12ec-4034-b283-f0a0973c4f52</w:t>
              </w:r>
            </w:hyperlink>
            <w:r w:rsidRPr="00B0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Default="00721FCB" w:rsidP="00941F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№№710-712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(н/ч)</w:t>
            </w:r>
          </w:p>
          <w:p w:rsidR="00721FCB" w:rsidRDefault="00721FCB" w:rsidP="00941F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№713</w:t>
            </w:r>
          </w:p>
          <w:p w:rsidR="00721FCB" w:rsidRPr="00595BAF" w:rsidRDefault="00721FCB" w:rsidP="00941F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Доп. №№717(1,2), 718</w:t>
            </w:r>
          </w:p>
        </w:tc>
        <w:tc>
          <w:tcPr>
            <w:tcW w:w="2160" w:type="dxa"/>
            <w:vAlign w:val="center"/>
          </w:tcPr>
          <w:p w:rsidR="00721FCB" w:rsidRPr="009C3E8B" w:rsidRDefault="00721FCB" w:rsidP="00A53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Рассылка текста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04C21">
              <w:rPr>
                <w:rFonts w:ascii="Times New Roman" w:hAnsi="Times New Roman"/>
                <w:sz w:val="24"/>
                <w:szCs w:val="24"/>
                <w:lang w:val="ru-RU"/>
              </w:rPr>
              <w:t>/р по электронной почте</w:t>
            </w:r>
          </w:p>
        </w:tc>
      </w:tr>
      <w:tr w:rsidR="00721FCB" w:rsidRPr="009C3E8B" w:rsidTr="00877EB7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Pr="00504C21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66" w:type="dxa"/>
            <w:vAlign w:val="center"/>
          </w:tcPr>
          <w:p w:rsidR="00721FCB" w:rsidRPr="00504C21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неделя сентября</w:t>
            </w:r>
          </w:p>
        </w:tc>
        <w:tc>
          <w:tcPr>
            <w:tcW w:w="2515" w:type="dxa"/>
            <w:vAlign w:val="center"/>
          </w:tcPr>
          <w:p w:rsidR="00721FCB" w:rsidRPr="009C3E8B" w:rsidRDefault="00721FCB" w:rsidP="00877E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Функция  </w:t>
            </w:r>
            <w:r w:rsidRPr="009C3E8B">
              <w:rPr>
                <w:rFonts w:ascii="Times New Roman" w:hAnsi="Times New Roman"/>
                <w:sz w:val="24"/>
                <w:szCs w:val="24"/>
              </w:rPr>
              <w:t>y</w:t>
            </w: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 w:rsidRPr="009C3E8B">
              <w:rPr>
                <w:rFonts w:ascii="Times New Roman" w:hAnsi="Times New Roman"/>
                <w:sz w:val="24"/>
                <w:szCs w:val="24"/>
              </w:rPr>
              <w:t>sinx</w:t>
            </w: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, ее свойства и график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301EEE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510" w:type="dxa"/>
            <w:vAlign w:val="center"/>
          </w:tcPr>
          <w:p w:rsidR="00721FCB" w:rsidRPr="00B01D3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https://www.yaklass.ru/p/algebra/10-klass/trigonometricheskie-funktcii-10781/svoistva-funktcii-y-sinx-i-ee-grafik-10784</w:t>
              </w:r>
            </w:hyperlink>
            <w:r w:rsidRPr="00B0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Default="00721FCB" w:rsidP="00941F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§41,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№№722-724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(н/ч)</w:t>
            </w:r>
          </w:p>
          <w:p w:rsidR="00721FCB" w:rsidRDefault="00721FCB" w:rsidP="00941F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№№725, 726(н/ч)</w:t>
            </w:r>
          </w:p>
          <w:p w:rsidR="00721FCB" w:rsidRPr="009A1FF5" w:rsidRDefault="00721FCB" w:rsidP="00941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Доп. №729(1,4)</w:t>
            </w:r>
          </w:p>
        </w:tc>
        <w:tc>
          <w:tcPr>
            <w:tcW w:w="2160" w:type="dxa"/>
            <w:vAlign w:val="center"/>
          </w:tcPr>
          <w:p w:rsidR="00721FCB" w:rsidRPr="009C3E8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1FCB" w:rsidRPr="00D5786C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Pr="00504C21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66" w:type="dxa"/>
            <w:vAlign w:val="center"/>
          </w:tcPr>
          <w:p w:rsidR="00721FCB" w:rsidRPr="00504C21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неделя сентября</w:t>
            </w:r>
          </w:p>
        </w:tc>
        <w:tc>
          <w:tcPr>
            <w:tcW w:w="2515" w:type="dxa"/>
            <w:vAlign w:val="center"/>
          </w:tcPr>
          <w:p w:rsidR="00721FCB" w:rsidRPr="009C3E8B" w:rsidRDefault="00721FCB" w:rsidP="00877E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Функции  </w:t>
            </w:r>
            <w:r w:rsidRPr="009C3E8B">
              <w:rPr>
                <w:rFonts w:ascii="Times New Roman" w:hAnsi="Times New Roman"/>
                <w:sz w:val="24"/>
                <w:szCs w:val="24"/>
              </w:rPr>
              <w:t>y</w:t>
            </w: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C3E8B">
              <w:rPr>
                <w:rFonts w:ascii="Times New Roman" w:hAnsi="Times New Roman"/>
                <w:sz w:val="24"/>
                <w:szCs w:val="24"/>
              </w:rPr>
              <w:t>tgx</w:t>
            </w: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, её свойства и график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2D3F0B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510" w:type="dxa"/>
            <w:vAlign w:val="center"/>
          </w:tcPr>
          <w:p w:rsidR="00721FCB" w:rsidRPr="000F73D9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https://www.yaklass.ru/p/algebra/10-klass/trigonometricheskie-funktcii-10781/funktcii-y-tgx-y-ctgx-ikh-svoistva-i-grafik-10785</w:t>
              </w:r>
            </w:hyperlink>
            <w:r w:rsidRPr="000F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Default="00721FCB" w:rsidP="00941F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§42,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№№735,737</w:t>
            </w:r>
          </w:p>
          <w:p w:rsidR="00721FCB" w:rsidRDefault="00721FCB" w:rsidP="00941F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«Проверь себя!»с228</w:t>
            </w:r>
          </w:p>
          <w:p w:rsidR="00721FCB" w:rsidRPr="00AB4B21" w:rsidRDefault="00721FCB" w:rsidP="00941F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Доп. №773</w:t>
            </w:r>
          </w:p>
        </w:tc>
        <w:tc>
          <w:tcPr>
            <w:tcW w:w="2160" w:type="dxa"/>
            <w:vAlign w:val="center"/>
          </w:tcPr>
          <w:p w:rsidR="00721FCB" w:rsidRPr="009C3E8B" w:rsidRDefault="00721FCB" w:rsidP="00A53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Рассылка текста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04C21">
              <w:rPr>
                <w:rFonts w:ascii="Times New Roman" w:hAnsi="Times New Roman"/>
                <w:sz w:val="24"/>
                <w:szCs w:val="24"/>
                <w:lang w:val="ru-RU"/>
              </w:rPr>
              <w:t>/р по электронной почте</w:t>
            </w:r>
          </w:p>
        </w:tc>
      </w:tr>
      <w:tr w:rsidR="00721FCB" w:rsidRPr="00D5786C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Pr="00504C21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66" w:type="dxa"/>
            <w:vAlign w:val="center"/>
          </w:tcPr>
          <w:p w:rsidR="00721FCB" w:rsidRPr="00504C21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неделя сентября</w:t>
            </w:r>
          </w:p>
        </w:tc>
        <w:tc>
          <w:tcPr>
            <w:tcW w:w="2515" w:type="dxa"/>
            <w:vAlign w:val="center"/>
          </w:tcPr>
          <w:p w:rsidR="00721FCB" w:rsidRPr="009C3E8B" w:rsidRDefault="00721FCB" w:rsidP="00877E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</w:t>
            </w:r>
            <w:smartTag w:uri="urn:schemas-microsoft-com:office:smarttags" w:element="PersonName">
              <w:r w:rsidRPr="009C3E8B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л</w:t>
              </w:r>
            </w:smartTag>
            <w:r w:rsidRPr="009C3E8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ьная работа №1 по теме «Тригонометрические функции»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2D3F0B">
              <w:rPr>
                <w:rFonts w:ascii="Times New Roman" w:hAnsi="Times New Roman"/>
                <w:sz w:val="24"/>
                <w:szCs w:val="24"/>
                <w:lang w:val="ru-RU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38-42</w:t>
            </w:r>
          </w:p>
        </w:tc>
        <w:tc>
          <w:tcPr>
            <w:tcW w:w="3510" w:type="dxa"/>
            <w:vAlign w:val="center"/>
          </w:tcPr>
          <w:p w:rsidR="00721FCB" w:rsidRPr="009C3E8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721FCB" w:rsidRPr="009578D4" w:rsidRDefault="00721FCB" w:rsidP="00941F2A">
            <w:pPr>
              <w:rPr>
                <w:rFonts w:ascii="Times New Roman" w:hAnsi="Times New Roman"/>
                <w:sz w:val="24"/>
                <w:szCs w:val="24"/>
              </w:rPr>
            </w:pPr>
            <w:r w:rsidRPr="00AB4B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Другой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вариант к.р.</w:t>
            </w:r>
          </w:p>
        </w:tc>
        <w:tc>
          <w:tcPr>
            <w:tcW w:w="2160" w:type="dxa"/>
            <w:vAlign w:val="center"/>
          </w:tcPr>
          <w:p w:rsidR="00721FCB" w:rsidRPr="009C3E8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Рассылка текста к/р по электронной почте</w:t>
            </w:r>
          </w:p>
        </w:tc>
      </w:tr>
      <w:tr w:rsidR="00721FCB" w:rsidRPr="00D5786C" w:rsidTr="00877EB7">
        <w:trPr>
          <w:gridAfter w:val="3"/>
          <w:wAfter w:w="4590" w:type="dxa"/>
          <w:trHeight w:val="863"/>
        </w:trPr>
        <w:tc>
          <w:tcPr>
            <w:tcW w:w="14148" w:type="dxa"/>
            <w:gridSpan w:val="7"/>
            <w:vAlign w:val="center"/>
          </w:tcPr>
          <w:p w:rsidR="00721FCB" w:rsidRPr="009C3E8B" w:rsidRDefault="00721FCB" w:rsidP="00877EB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2. Производная и её геометрический смыс</w:t>
            </w:r>
            <w:smartTag w:uri="urn:schemas-microsoft-com:office:smarttags" w:element="PersonName">
              <w:r w:rsidRPr="009C3E8B">
                <w:rPr>
                  <w:rFonts w:ascii="Times New Roman" w:hAnsi="Times New Roman"/>
                  <w:b/>
                  <w:bCs/>
                  <w:sz w:val="24"/>
                  <w:szCs w:val="24"/>
                  <w:lang w:val="ru-RU"/>
                </w:rPr>
                <w:t>л</w:t>
              </w:r>
            </w:smartTag>
            <w:r w:rsidRPr="009C3E8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(14 часов)</w:t>
            </w:r>
          </w:p>
        </w:tc>
      </w:tr>
      <w:tr w:rsidR="00721FCB" w:rsidRPr="009C059E" w:rsidTr="00877EB7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Pr="00504C21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66" w:type="dxa"/>
            <w:vAlign w:val="center"/>
          </w:tcPr>
          <w:p w:rsidR="00721FCB" w:rsidRPr="00504C21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неделя сентября</w:t>
            </w:r>
          </w:p>
        </w:tc>
        <w:tc>
          <w:tcPr>
            <w:tcW w:w="2515" w:type="dxa"/>
            <w:vAlign w:val="center"/>
          </w:tcPr>
          <w:p w:rsidR="00721FCB" w:rsidRPr="009C3E8B" w:rsidRDefault="00721FCB" w:rsidP="00877E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неделя сентября</w:t>
            </w:r>
            <w:r w:rsidRPr="009C3E8B">
              <w:rPr>
                <w:rFonts w:ascii="Times New Roman" w:hAnsi="Times New Roman"/>
                <w:sz w:val="24"/>
                <w:szCs w:val="24"/>
              </w:rPr>
              <w:t xml:space="preserve"> Производная.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73681C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510" w:type="dxa"/>
            <w:vAlign w:val="center"/>
          </w:tcPr>
          <w:p w:rsidR="00721FCB" w:rsidRPr="000F73D9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https://www.yaklass.ru/p/algebra/10-klass/proizvodnaia-9147/opredelenie-proizvodnoi-11223</w:t>
              </w:r>
            </w:hyperlink>
            <w:r w:rsidRPr="000F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§44,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№№776-78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1(н/ч)</w:t>
            </w:r>
          </w:p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782-785(н/ч)</w:t>
            </w:r>
          </w:p>
          <w:p w:rsidR="00721FCB" w:rsidRPr="00D448D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Доп. №1434</w:t>
            </w:r>
          </w:p>
        </w:tc>
        <w:tc>
          <w:tcPr>
            <w:tcW w:w="216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CB" w:rsidRPr="00A53A23" w:rsidTr="00877EB7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Pr="00504C21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66" w:type="dxa"/>
            <w:vAlign w:val="center"/>
          </w:tcPr>
          <w:p w:rsidR="00721FCB" w:rsidRPr="00504C21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неделя сентября</w:t>
            </w:r>
          </w:p>
        </w:tc>
        <w:tc>
          <w:tcPr>
            <w:tcW w:w="2515" w:type="dxa"/>
            <w:vAlign w:val="center"/>
          </w:tcPr>
          <w:p w:rsidR="00721FCB" w:rsidRPr="009C3E8B" w:rsidRDefault="00721FCB" w:rsidP="00877E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Производная степенной функции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73681C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10" w:type="dxa"/>
            <w:vAlign w:val="center"/>
          </w:tcPr>
          <w:p w:rsidR="00721FCB" w:rsidRPr="000F73D9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https://www.yaklass.ru/p/algebra/10-klass/proizvodnaia-9147/vychislenie-proizvodnykh-11224</w:t>
              </w:r>
            </w:hyperlink>
            <w:r w:rsidRPr="000F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8DB">
              <w:rPr>
                <w:rFonts w:ascii="Times New Roman" w:hAnsi="Times New Roman"/>
                <w:sz w:val="24"/>
                <w:szCs w:val="24"/>
                <w:lang w:val="ru-RU"/>
              </w:rPr>
              <w:t>§45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№№787-792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(н/ч)</w:t>
            </w:r>
          </w:p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№№793, 794(н/ч)</w:t>
            </w:r>
          </w:p>
          <w:p w:rsidR="00721FCB" w:rsidRPr="00D448D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Доп. №796(2)</w:t>
            </w:r>
          </w:p>
        </w:tc>
        <w:tc>
          <w:tcPr>
            <w:tcW w:w="2160" w:type="dxa"/>
            <w:vAlign w:val="center"/>
          </w:tcPr>
          <w:p w:rsidR="00721FCB" w:rsidRPr="00A53A23" w:rsidRDefault="00721FCB" w:rsidP="00A53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1FCB" w:rsidRPr="00D5786C" w:rsidTr="00877EB7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Pr="00504C21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66" w:type="dxa"/>
            <w:vAlign w:val="center"/>
          </w:tcPr>
          <w:p w:rsidR="00721FCB" w:rsidRPr="00504C21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неделя сентября</w:t>
            </w:r>
          </w:p>
        </w:tc>
        <w:tc>
          <w:tcPr>
            <w:tcW w:w="2515" w:type="dxa"/>
            <w:vAlign w:val="center"/>
          </w:tcPr>
          <w:p w:rsidR="00721FCB" w:rsidRPr="009C3E8B" w:rsidRDefault="00721FCB" w:rsidP="00877EB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Правила дифференцирования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73681C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510" w:type="dxa"/>
            <w:vAlign w:val="center"/>
          </w:tcPr>
          <w:p w:rsidR="00721FCB" w:rsidRPr="000F73D9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https://www.yaklass.ru/p/algebra/10-klass/proizvodnaia-9147/vychislenie-proizvodnykh-11224</w:t>
              </w:r>
            </w:hyperlink>
            <w:r w:rsidRPr="000F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8DB">
              <w:rPr>
                <w:rFonts w:ascii="Times New Roman" w:hAnsi="Times New Roman"/>
                <w:sz w:val="24"/>
                <w:szCs w:val="24"/>
                <w:lang w:val="ru-RU"/>
              </w:rPr>
              <w:t>§46,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8DB">
              <w:rPr>
                <w:rFonts w:ascii="Times New Roman" w:hAnsi="Times New Roman"/>
                <w:sz w:val="24"/>
                <w:szCs w:val="24"/>
                <w:lang w:val="ru-RU"/>
              </w:rPr>
              <w:t>№№802-805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(н/ч)</w:t>
            </w:r>
          </w:p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№№802-810(н/ч)</w:t>
            </w:r>
          </w:p>
          <w:p w:rsidR="00721FCB" w:rsidRPr="00D448D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Доп. №№818-820 (н/ч)</w:t>
            </w:r>
          </w:p>
        </w:tc>
        <w:tc>
          <w:tcPr>
            <w:tcW w:w="2160" w:type="dxa"/>
            <w:vAlign w:val="center"/>
          </w:tcPr>
          <w:p w:rsidR="00721FCB" w:rsidRPr="00A53A23" w:rsidRDefault="00721FCB" w:rsidP="00A53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Рассылка текста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04C21">
              <w:rPr>
                <w:rFonts w:ascii="Times New Roman" w:hAnsi="Times New Roman"/>
                <w:sz w:val="24"/>
                <w:szCs w:val="24"/>
                <w:lang w:val="ru-RU"/>
              </w:rPr>
              <w:t>/р по электронной почте</w:t>
            </w:r>
          </w:p>
        </w:tc>
      </w:tr>
      <w:tr w:rsidR="00721FCB" w:rsidRPr="00D5786C" w:rsidTr="00877EB7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Pr="00504C21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66" w:type="dxa"/>
            <w:vAlign w:val="center"/>
          </w:tcPr>
          <w:p w:rsidR="00721FCB" w:rsidRPr="00504C21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неделя октября</w:t>
            </w:r>
          </w:p>
        </w:tc>
        <w:tc>
          <w:tcPr>
            <w:tcW w:w="2515" w:type="dxa"/>
            <w:vAlign w:val="center"/>
          </w:tcPr>
          <w:p w:rsidR="00721FCB" w:rsidRPr="009C3E8B" w:rsidRDefault="00721FCB" w:rsidP="00877EB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Правила дифференцирования</w:t>
            </w:r>
          </w:p>
        </w:tc>
        <w:tc>
          <w:tcPr>
            <w:tcW w:w="1440" w:type="dxa"/>
            <w:vAlign w:val="center"/>
          </w:tcPr>
          <w:p w:rsidR="00721FCB" w:rsidRDefault="00721FCB" w:rsidP="00321485">
            <w:pPr>
              <w:jc w:val="center"/>
            </w:pPr>
            <w:r w:rsidRPr="0073681C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51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8DB">
              <w:rPr>
                <w:rFonts w:ascii="Times New Roman" w:hAnsi="Times New Roman"/>
                <w:sz w:val="24"/>
                <w:szCs w:val="24"/>
                <w:lang w:val="ru-RU"/>
              </w:rPr>
              <w:t>§46,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448DB">
              <w:rPr>
                <w:rFonts w:ascii="Times New Roman" w:hAnsi="Times New Roman"/>
                <w:sz w:val="24"/>
                <w:szCs w:val="24"/>
                <w:lang w:val="ru-RU"/>
              </w:rPr>
              <w:t>№№811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448DB">
              <w:rPr>
                <w:rFonts w:ascii="Times New Roman" w:hAnsi="Times New Roman"/>
                <w:sz w:val="24"/>
                <w:szCs w:val="24"/>
                <w:lang w:val="ru-RU"/>
              </w:rPr>
              <w:t>814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(н/ч)</w:t>
            </w:r>
          </w:p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№№815-817 (н/ч)</w:t>
            </w:r>
          </w:p>
          <w:p w:rsidR="00721FCB" w:rsidRPr="00D448D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Доп. №825</w:t>
            </w:r>
          </w:p>
        </w:tc>
        <w:tc>
          <w:tcPr>
            <w:tcW w:w="2160" w:type="dxa"/>
            <w:vAlign w:val="center"/>
          </w:tcPr>
          <w:p w:rsidR="00721FCB" w:rsidRPr="00A53A23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Рассылка текста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теста</w:t>
            </w:r>
            <w:r w:rsidRPr="00504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электронной почте</w:t>
            </w:r>
          </w:p>
        </w:tc>
      </w:tr>
      <w:tr w:rsidR="00721FCB" w:rsidRPr="009C3E8B" w:rsidTr="00877EB7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Pr="00504C21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266" w:type="dxa"/>
            <w:vAlign w:val="center"/>
          </w:tcPr>
          <w:p w:rsidR="00721FCB" w:rsidRPr="00504C21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неделя октября</w:t>
            </w:r>
          </w:p>
        </w:tc>
        <w:tc>
          <w:tcPr>
            <w:tcW w:w="2515" w:type="dxa"/>
            <w:vAlign w:val="center"/>
          </w:tcPr>
          <w:p w:rsidR="00721FCB" w:rsidRPr="009C3E8B" w:rsidRDefault="00721FCB" w:rsidP="00877E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Производные некоторых э</w:t>
            </w:r>
            <w:smartTag w:uri="urn:schemas-microsoft-com:office:smarttags" w:element="PersonName">
              <w:r w:rsidRPr="009C3E8B">
                <w:rPr>
                  <w:rFonts w:ascii="Times New Roman" w:hAnsi="Times New Roman"/>
                  <w:sz w:val="24"/>
                  <w:szCs w:val="24"/>
                  <w:lang w:val="ru-RU"/>
                </w:rPr>
                <w:t>л</w:t>
              </w:r>
            </w:smartTag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ементарных функций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73681C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510" w:type="dxa"/>
            <w:vAlign w:val="center"/>
          </w:tcPr>
          <w:p w:rsidR="00721FCB" w:rsidRPr="000F73D9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https://www.yaklass.ru/p/algebra/10-klass/proizvodnaia-9147/vychislenie-proizvodnykh-11224</w:t>
              </w:r>
            </w:hyperlink>
            <w:r w:rsidRPr="000F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§47,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№№831-83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 (н/ч)</w:t>
            </w:r>
          </w:p>
          <w:p w:rsidR="00721FCB" w:rsidRPr="00E940FF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Доп. №854</w:t>
            </w:r>
          </w:p>
        </w:tc>
        <w:tc>
          <w:tcPr>
            <w:tcW w:w="2160" w:type="dxa"/>
            <w:vAlign w:val="center"/>
          </w:tcPr>
          <w:p w:rsidR="00721FCB" w:rsidRPr="009C3E8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1FCB" w:rsidRPr="009C3E8B" w:rsidTr="00877EB7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Pr="00504C21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266" w:type="dxa"/>
            <w:vAlign w:val="center"/>
          </w:tcPr>
          <w:p w:rsidR="00721FCB" w:rsidRPr="00504C21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 октября</w:t>
            </w:r>
          </w:p>
        </w:tc>
        <w:tc>
          <w:tcPr>
            <w:tcW w:w="2515" w:type="dxa"/>
            <w:vAlign w:val="center"/>
          </w:tcPr>
          <w:p w:rsidR="00721FCB" w:rsidRPr="009C3E8B" w:rsidRDefault="00721FCB" w:rsidP="00877E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Производные некоторых э</w:t>
            </w:r>
            <w:smartTag w:uri="urn:schemas-microsoft-com:office:smarttags" w:element="PersonName">
              <w:r w:rsidRPr="009C3E8B">
                <w:rPr>
                  <w:rFonts w:ascii="Times New Roman" w:hAnsi="Times New Roman"/>
                  <w:sz w:val="24"/>
                  <w:szCs w:val="24"/>
                  <w:lang w:val="ru-RU"/>
                </w:rPr>
                <w:t>л</w:t>
              </w:r>
            </w:smartTag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ементарных функций</w:t>
            </w:r>
          </w:p>
        </w:tc>
        <w:tc>
          <w:tcPr>
            <w:tcW w:w="1440" w:type="dxa"/>
            <w:vAlign w:val="center"/>
          </w:tcPr>
          <w:p w:rsidR="00721FCB" w:rsidRPr="00941F2A" w:rsidRDefault="00721FCB" w:rsidP="00941F2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681C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510" w:type="dxa"/>
            <w:vAlign w:val="center"/>
          </w:tcPr>
          <w:p w:rsidR="00721FCB" w:rsidRPr="009C3E8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40FF">
              <w:rPr>
                <w:rFonts w:ascii="Times New Roman" w:hAnsi="Times New Roman"/>
                <w:sz w:val="24"/>
                <w:szCs w:val="24"/>
                <w:lang w:val="ru-RU"/>
              </w:rPr>
              <w:t>§47,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940FF">
              <w:rPr>
                <w:rFonts w:ascii="Times New Roman" w:hAnsi="Times New Roman"/>
                <w:sz w:val="24"/>
                <w:szCs w:val="24"/>
                <w:lang w:val="ru-RU"/>
              </w:rPr>
              <w:t>№№837-839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(н/ч)</w:t>
            </w:r>
          </w:p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№840(н/ч)</w:t>
            </w:r>
          </w:p>
          <w:p w:rsidR="00721FCB" w:rsidRPr="00E940FF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Доп. №1406</w:t>
            </w:r>
          </w:p>
        </w:tc>
        <w:tc>
          <w:tcPr>
            <w:tcW w:w="2160" w:type="dxa"/>
            <w:vAlign w:val="center"/>
          </w:tcPr>
          <w:p w:rsidR="00721FCB" w:rsidRPr="009C3E8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1FCB" w:rsidRPr="00D5786C" w:rsidTr="00941F2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Pr="00504C21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1266" w:type="dxa"/>
            <w:vAlign w:val="center"/>
          </w:tcPr>
          <w:p w:rsidR="00721FCB" w:rsidRPr="00504C21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 октября</w:t>
            </w:r>
          </w:p>
        </w:tc>
        <w:tc>
          <w:tcPr>
            <w:tcW w:w="2515" w:type="dxa"/>
          </w:tcPr>
          <w:p w:rsidR="00721FCB" w:rsidRPr="009C3E8B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Производные некоторых э</w:t>
            </w:r>
            <w:smartTag w:uri="urn:schemas-microsoft-com:office:smarttags" w:element="PersonName">
              <w:r w:rsidRPr="009C3E8B">
                <w:rPr>
                  <w:rFonts w:ascii="Times New Roman" w:hAnsi="Times New Roman"/>
                  <w:sz w:val="24"/>
                  <w:szCs w:val="24"/>
                  <w:lang w:val="ru-RU"/>
                </w:rPr>
                <w:t>л</w:t>
              </w:r>
            </w:smartTag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ементарных функций</w:t>
            </w:r>
          </w:p>
        </w:tc>
        <w:tc>
          <w:tcPr>
            <w:tcW w:w="1440" w:type="dxa"/>
            <w:vAlign w:val="center"/>
          </w:tcPr>
          <w:p w:rsidR="00721FCB" w:rsidRPr="00941F2A" w:rsidRDefault="00721FCB" w:rsidP="00941F2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681C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510" w:type="dxa"/>
            <w:vAlign w:val="center"/>
          </w:tcPr>
          <w:p w:rsidR="00721FCB" w:rsidRPr="009C3E8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40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§47,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№№84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0-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842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(н/ч)</w:t>
            </w:r>
          </w:p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№№ 849-851(н/ч)</w:t>
            </w:r>
          </w:p>
          <w:p w:rsidR="00721FCB" w:rsidRPr="00E940FF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Доп.: №855</w:t>
            </w:r>
          </w:p>
        </w:tc>
        <w:tc>
          <w:tcPr>
            <w:tcW w:w="2160" w:type="dxa"/>
            <w:vAlign w:val="center"/>
          </w:tcPr>
          <w:p w:rsidR="00721FCB" w:rsidRPr="00A53A23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Рассылка текста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04C21">
              <w:rPr>
                <w:rFonts w:ascii="Times New Roman" w:hAnsi="Times New Roman"/>
                <w:sz w:val="24"/>
                <w:szCs w:val="24"/>
                <w:lang w:val="ru-RU"/>
              </w:rPr>
              <w:t>/р по электронной почте</w:t>
            </w:r>
          </w:p>
        </w:tc>
      </w:tr>
      <w:tr w:rsidR="00721FCB" w:rsidRPr="00D5786C" w:rsidTr="00877EB7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Pr="00504C21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266" w:type="dxa"/>
            <w:vAlign w:val="center"/>
          </w:tcPr>
          <w:p w:rsidR="00721FCB" w:rsidRPr="00504C21" w:rsidRDefault="00721FCB" w:rsidP="007B55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 октября</w:t>
            </w:r>
          </w:p>
        </w:tc>
        <w:tc>
          <w:tcPr>
            <w:tcW w:w="2515" w:type="dxa"/>
            <w:vAlign w:val="center"/>
          </w:tcPr>
          <w:p w:rsidR="00721FCB" w:rsidRPr="009C3E8B" w:rsidRDefault="00721FCB" w:rsidP="00877E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Производные некоторых э</w:t>
            </w:r>
            <w:smartTag w:uri="urn:schemas-microsoft-com:office:smarttags" w:element="PersonName">
              <w:r w:rsidRPr="009C3E8B">
                <w:rPr>
                  <w:rFonts w:ascii="Times New Roman" w:hAnsi="Times New Roman"/>
                  <w:sz w:val="24"/>
                  <w:szCs w:val="24"/>
                  <w:lang w:val="ru-RU"/>
                </w:rPr>
                <w:t>л</w:t>
              </w:r>
            </w:smartTag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ементарных функций.</w:t>
            </w:r>
          </w:p>
        </w:tc>
        <w:tc>
          <w:tcPr>
            <w:tcW w:w="1440" w:type="dxa"/>
            <w:vAlign w:val="center"/>
          </w:tcPr>
          <w:p w:rsidR="00721FCB" w:rsidRPr="00941F2A" w:rsidRDefault="00721FCB" w:rsidP="00941F2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B90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510" w:type="dxa"/>
            <w:vAlign w:val="center"/>
          </w:tcPr>
          <w:p w:rsidR="00721FCB" w:rsidRPr="009C3E8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https://www.yaklass.ru/p/algebra/10-klass/proizvodnaia-9147/vychislenie-proizvodnykh-11224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40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§47,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№№844-845(н/ч)</w:t>
            </w:r>
          </w:p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40FF">
              <w:rPr>
                <w:rFonts w:ascii="Times New Roman" w:hAnsi="Times New Roman"/>
                <w:sz w:val="24"/>
                <w:szCs w:val="24"/>
                <w:lang w:val="ru-RU"/>
              </w:rPr>
              <w:t>№№8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45-847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(н/ч)</w:t>
            </w:r>
          </w:p>
          <w:p w:rsidR="00721FCB" w:rsidRPr="00E940FF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Доп. №856</w:t>
            </w:r>
          </w:p>
        </w:tc>
        <w:tc>
          <w:tcPr>
            <w:tcW w:w="2160" w:type="dxa"/>
            <w:vAlign w:val="center"/>
          </w:tcPr>
          <w:p w:rsidR="00721FCB" w:rsidRPr="00A53A23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Рассылка текста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теста</w:t>
            </w:r>
            <w:r w:rsidRPr="00504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электронной почте</w:t>
            </w:r>
          </w:p>
        </w:tc>
      </w:tr>
      <w:tr w:rsidR="00721FCB" w:rsidRPr="009C059E" w:rsidTr="00877EB7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Pr="00504C21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266" w:type="dxa"/>
            <w:vAlign w:val="center"/>
          </w:tcPr>
          <w:p w:rsidR="00721FCB" w:rsidRPr="00504C21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 октября</w:t>
            </w:r>
          </w:p>
        </w:tc>
        <w:tc>
          <w:tcPr>
            <w:tcW w:w="2515" w:type="dxa"/>
            <w:vAlign w:val="center"/>
          </w:tcPr>
          <w:p w:rsidR="00721FCB" w:rsidRPr="009C3E8B" w:rsidRDefault="00721FCB" w:rsidP="00877E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Геометрический смысл производной</w:t>
            </w:r>
          </w:p>
        </w:tc>
        <w:tc>
          <w:tcPr>
            <w:tcW w:w="1440" w:type="dxa"/>
            <w:vAlign w:val="center"/>
          </w:tcPr>
          <w:p w:rsidR="00721FCB" w:rsidRPr="00941F2A" w:rsidRDefault="00721FCB" w:rsidP="00941F2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B90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510" w:type="dxa"/>
            <w:vAlign w:val="center"/>
          </w:tcPr>
          <w:p w:rsidR="00721FCB" w:rsidRPr="000F73D9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yaklass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ru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algebra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/10-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klass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proizvodnaia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-9147/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uravnenie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kasatelnoi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grafiku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funktcii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-11225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§48,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№№857,858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(н/ч)</w:t>
            </w:r>
          </w:p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№859(н/ч)</w:t>
            </w:r>
          </w:p>
          <w:p w:rsidR="00721FCB" w:rsidRPr="00203E90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Доп. №863</w:t>
            </w:r>
          </w:p>
        </w:tc>
        <w:tc>
          <w:tcPr>
            <w:tcW w:w="216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CB" w:rsidRPr="00D5786C" w:rsidTr="00877EB7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1266" w:type="dxa"/>
            <w:vAlign w:val="center"/>
          </w:tcPr>
          <w:p w:rsidR="00721FCB" w:rsidRPr="00504C21" w:rsidRDefault="00721FCB" w:rsidP="00902C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неделя ноября</w:t>
            </w:r>
          </w:p>
        </w:tc>
        <w:tc>
          <w:tcPr>
            <w:tcW w:w="2515" w:type="dxa"/>
            <w:vAlign w:val="center"/>
          </w:tcPr>
          <w:p w:rsidR="00721FCB" w:rsidRPr="009C3E8B" w:rsidRDefault="00721FCB" w:rsidP="00877E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Геометрический смысл производной.</w:t>
            </w:r>
          </w:p>
        </w:tc>
        <w:tc>
          <w:tcPr>
            <w:tcW w:w="1440" w:type="dxa"/>
            <w:vAlign w:val="center"/>
          </w:tcPr>
          <w:p w:rsidR="00721FCB" w:rsidRPr="00941F2A" w:rsidRDefault="00721FCB" w:rsidP="00941F2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B90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51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E90">
              <w:rPr>
                <w:rFonts w:ascii="Times New Roman" w:hAnsi="Times New Roman"/>
                <w:sz w:val="24"/>
                <w:szCs w:val="24"/>
                <w:lang w:val="ru-RU"/>
              </w:rPr>
              <w:t>§48,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03E90">
              <w:rPr>
                <w:rFonts w:ascii="Times New Roman" w:hAnsi="Times New Roman"/>
                <w:sz w:val="24"/>
                <w:szCs w:val="24"/>
                <w:lang w:val="ru-RU"/>
              </w:rPr>
              <w:t>№860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(н/ч)</w:t>
            </w:r>
          </w:p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№861</w:t>
            </w:r>
          </w:p>
          <w:p w:rsidR="00721FCB" w:rsidRPr="00203E90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Доп. №864</w:t>
            </w:r>
          </w:p>
        </w:tc>
        <w:tc>
          <w:tcPr>
            <w:tcW w:w="2160" w:type="dxa"/>
            <w:vAlign w:val="center"/>
          </w:tcPr>
          <w:p w:rsidR="00721FCB" w:rsidRPr="00A53A23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Рассылка текста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теста</w:t>
            </w:r>
            <w:r w:rsidRPr="00504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электронной почте</w:t>
            </w:r>
          </w:p>
        </w:tc>
      </w:tr>
      <w:tr w:rsidR="00721FCB" w:rsidRPr="00D5786C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1266" w:type="dxa"/>
            <w:vAlign w:val="center"/>
          </w:tcPr>
          <w:p w:rsidR="00721FCB" w:rsidRPr="001C1BA1" w:rsidRDefault="00721FCB" w:rsidP="001A0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 ноября</w:t>
            </w:r>
          </w:p>
        </w:tc>
        <w:tc>
          <w:tcPr>
            <w:tcW w:w="2515" w:type="dxa"/>
          </w:tcPr>
          <w:p w:rsidR="00721FCB" w:rsidRPr="009C3E8B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E8B"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1440" w:type="dxa"/>
            <w:vAlign w:val="center"/>
          </w:tcPr>
          <w:p w:rsidR="00721FCB" w:rsidRPr="00941F2A" w:rsidRDefault="00721FCB" w:rsidP="00941F2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35AF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510" w:type="dxa"/>
            <w:vAlign w:val="center"/>
          </w:tcPr>
          <w:p w:rsidR="00721FCB" w:rsidRPr="000F73D9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yaklass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ru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algebra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/10-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klass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proizvodnaia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-9147/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uravnenie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kasatelnoi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grafiku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funktcii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-11225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§48,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862</w:t>
            </w:r>
          </w:p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№865</w:t>
            </w:r>
          </w:p>
          <w:p w:rsidR="00721FCB" w:rsidRPr="00203E90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Доп. №867, 868</w:t>
            </w:r>
          </w:p>
        </w:tc>
        <w:tc>
          <w:tcPr>
            <w:tcW w:w="2160" w:type="dxa"/>
            <w:vAlign w:val="center"/>
          </w:tcPr>
          <w:p w:rsidR="00721FCB" w:rsidRPr="00A53A23" w:rsidRDefault="00721FCB" w:rsidP="00A53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Рассылка текста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с/р</w:t>
            </w:r>
            <w:r w:rsidRPr="00504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электронной почте</w:t>
            </w:r>
          </w:p>
        </w:tc>
      </w:tr>
      <w:tr w:rsidR="00721FCB" w:rsidRPr="009C059E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 ноября</w:t>
            </w:r>
          </w:p>
        </w:tc>
        <w:tc>
          <w:tcPr>
            <w:tcW w:w="2515" w:type="dxa"/>
          </w:tcPr>
          <w:p w:rsidR="00721FCB" w:rsidRPr="009C3E8B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Решение задач.</w:t>
            </w:r>
          </w:p>
        </w:tc>
        <w:tc>
          <w:tcPr>
            <w:tcW w:w="1440" w:type="dxa"/>
            <w:vAlign w:val="center"/>
          </w:tcPr>
          <w:p w:rsidR="00721FCB" w:rsidRPr="00941F2A" w:rsidRDefault="00721FCB" w:rsidP="0032148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35AF">
              <w:rPr>
                <w:rFonts w:ascii="Times New Roman" w:hAnsi="Times New Roman"/>
                <w:sz w:val="24"/>
                <w:szCs w:val="24"/>
                <w:lang w:val="ru-RU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44-48</w:t>
            </w:r>
          </w:p>
        </w:tc>
        <w:tc>
          <w:tcPr>
            <w:tcW w:w="351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21FCB" w:rsidRDefault="00721FCB" w:rsidP="003214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E90">
              <w:rPr>
                <w:rFonts w:ascii="Times New Roman" w:hAnsi="Times New Roman"/>
                <w:sz w:val="24"/>
                <w:szCs w:val="24"/>
                <w:lang w:val="ru-RU"/>
              </w:rPr>
              <w:t>№№869-87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0(н/ч)</w:t>
            </w:r>
          </w:p>
          <w:p w:rsidR="00721FCB" w:rsidRDefault="00721FCB" w:rsidP="003214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№№871-875(н/ч)</w:t>
            </w:r>
          </w:p>
          <w:p w:rsidR="00721FCB" w:rsidRPr="00203E90" w:rsidRDefault="00721FCB" w:rsidP="003214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Доп. №879</w:t>
            </w:r>
          </w:p>
        </w:tc>
        <w:tc>
          <w:tcPr>
            <w:tcW w:w="216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CB" w:rsidRPr="00D5786C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 ноября</w:t>
            </w:r>
          </w:p>
        </w:tc>
        <w:tc>
          <w:tcPr>
            <w:tcW w:w="2515" w:type="dxa"/>
          </w:tcPr>
          <w:p w:rsidR="00721FCB" w:rsidRPr="009C3E8B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E8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Решение </w:t>
            </w:r>
            <w:r w:rsidRPr="009C3E8B">
              <w:rPr>
                <w:rFonts w:ascii="Times New Roman" w:hAnsi="Times New Roman"/>
                <w:bCs/>
                <w:sz w:val="24"/>
                <w:szCs w:val="24"/>
              </w:rPr>
              <w:t>задач.</w:t>
            </w:r>
          </w:p>
        </w:tc>
        <w:tc>
          <w:tcPr>
            <w:tcW w:w="1440" w:type="dxa"/>
            <w:vAlign w:val="center"/>
          </w:tcPr>
          <w:p w:rsidR="00721FCB" w:rsidRPr="00941F2A" w:rsidRDefault="00721FCB" w:rsidP="00941F2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35AF">
              <w:rPr>
                <w:rFonts w:ascii="Times New Roman" w:hAnsi="Times New Roman"/>
                <w:sz w:val="24"/>
                <w:szCs w:val="24"/>
                <w:lang w:val="ru-RU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44-48</w:t>
            </w:r>
          </w:p>
        </w:tc>
        <w:tc>
          <w:tcPr>
            <w:tcW w:w="351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21FCB" w:rsidRDefault="00721FCB" w:rsidP="003214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sz w:val="24"/>
                <w:szCs w:val="24"/>
                <w:lang w:val="ru-RU"/>
              </w:rPr>
              <w:t>«Проверь себя!»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4C21">
              <w:rPr>
                <w:rFonts w:ascii="Times New Roman" w:hAnsi="Times New Roman"/>
                <w:sz w:val="24"/>
                <w:szCs w:val="24"/>
                <w:lang w:val="ru-RU"/>
              </w:rPr>
              <w:t>с258</w:t>
            </w:r>
          </w:p>
          <w:p w:rsidR="00721FCB" w:rsidRPr="00203E90" w:rsidRDefault="00721FCB" w:rsidP="003214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№№879, 880(н/ч)</w:t>
            </w:r>
          </w:p>
          <w:p w:rsidR="00721FCB" w:rsidRPr="00203E90" w:rsidRDefault="00721FCB" w:rsidP="003214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Доп. №882</w:t>
            </w:r>
          </w:p>
        </w:tc>
        <w:tc>
          <w:tcPr>
            <w:tcW w:w="2160" w:type="dxa"/>
            <w:vAlign w:val="center"/>
          </w:tcPr>
          <w:p w:rsidR="00721FCB" w:rsidRPr="00A623DF" w:rsidRDefault="00721FCB" w:rsidP="00A62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Рассылка текста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/р по электронной почте</w:t>
            </w:r>
          </w:p>
        </w:tc>
      </w:tr>
      <w:tr w:rsidR="00721FCB" w:rsidRPr="00D5786C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 ноября</w:t>
            </w:r>
          </w:p>
        </w:tc>
        <w:tc>
          <w:tcPr>
            <w:tcW w:w="2515" w:type="dxa"/>
          </w:tcPr>
          <w:p w:rsidR="00721FCB" w:rsidRPr="009C3E8B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</w:t>
            </w:r>
            <w:smartTag w:uri="urn:schemas-microsoft-com:office:smarttags" w:element="PersonName">
              <w:r w:rsidRPr="009C3E8B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л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ьная работа №2 по теме </w:t>
            </w:r>
            <w:r w:rsidRPr="009C3E8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«Производная и её геометрический смыс</w:t>
            </w:r>
            <w:smartTag w:uri="urn:schemas-microsoft-com:office:smarttags" w:element="PersonName">
              <w:r w:rsidRPr="009C3E8B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л</w:t>
              </w:r>
            </w:smartTag>
            <w:r w:rsidRPr="009C3E8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440" w:type="dxa"/>
            <w:vAlign w:val="center"/>
          </w:tcPr>
          <w:p w:rsidR="00721FCB" w:rsidRPr="00941F2A" w:rsidRDefault="00721FCB" w:rsidP="00941F2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35AF">
              <w:rPr>
                <w:rFonts w:ascii="Times New Roman" w:hAnsi="Times New Roman"/>
                <w:sz w:val="24"/>
                <w:szCs w:val="24"/>
                <w:lang w:val="ru-RU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44-48</w:t>
            </w:r>
          </w:p>
        </w:tc>
        <w:tc>
          <w:tcPr>
            <w:tcW w:w="3510" w:type="dxa"/>
            <w:vAlign w:val="center"/>
          </w:tcPr>
          <w:p w:rsidR="00721FCB" w:rsidRPr="009C3E8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721FCB" w:rsidRPr="009578D4" w:rsidRDefault="00721FCB" w:rsidP="00321485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Другой вариант к.р.</w:t>
            </w:r>
          </w:p>
        </w:tc>
        <w:tc>
          <w:tcPr>
            <w:tcW w:w="2160" w:type="dxa"/>
            <w:vAlign w:val="center"/>
          </w:tcPr>
          <w:p w:rsidR="00721FCB" w:rsidRPr="009C3E8B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Рассылка текста к/р по электронной почте</w:t>
            </w:r>
          </w:p>
        </w:tc>
      </w:tr>
      <w:tr w:rsidR="00721FCB" w:rsidRPr="009C3E8B" w:rsidTr="00941F2A">
        <w:trPr>
          <w:gridAfter w:val="3"/>
          <w:wAfter w:w="4590" w:type="dxa"/>
          <w:trHeight w:val="863"/>
        </w:trPr>
        <w:tc>
          <w:tcPr>
            <w:tcW w:w="14148" w:type="dxa"/>
            <w:gridSpan w:val="7"/>
            <w:vAlign w:val="center"/>
          </w:tcPr>
          <w:p w:rsidR="00721FCB" w:rsidRPr="007042D8" w:rsidRDefault="00721FCB" w:rsidP="007042D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42D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3. </w:t>
            </w:r>
            <w:r w:rsidRPr="007042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Применение производной к исс</w:t>
            </w:r>
            <w:smartTag w:uri="urn:schemas-microsoft-com:office:smarttags" w:element="PersonName">
              <w:r w:rsidRPr="007042D8">
                <w:rPr>
                  <w:rFonts w:ascii="Times New Roman" w:hAnsi="Times New Roman"/>
                  <w:b/>
                  <w:sz w:val="24"/>
                  <w:szCs w:val="24"/>
                  <w:lang w:val="ru-RU"/>
                </w:rPr>
                <w:t>л</w:t>
              </w:r>
            </w:smartTag>
            <w:r w:rsidRPr="007042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едованию функций. </w:t>
            </w:r>
            <w:r w:rsidRPr="007042D8">
              <w:rPr>
                <w:rFonts w:ascii="Times New Roman" w:hAnsi="Times New Roman"/>
                <w:b/>
                <w:sz w:val="24"/>
                <w:szCs w:val="24"/>
              </w:rPr>
              <w:t>(9 часов)</w:t>
            </w:r>
          </w:p>
        </w:tc>
      </w:tr>
      <w:tr w:rsidR="00721FCB" w:rsidRPr="009C3E8B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неделя ноября</w:t>
            </w:r>
          </w:p>
        </w:tc>
        <w:tc>
          <w:tcPr>
            <w:tcW w:w="2515" w:type="dxa"/>
          </w:tcPr>
          <w:p w:rsidR="00721FCB" w:rsidRPr="009C3E8B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Возрастание и убывание функции</w:t>
            </w:r>
          </w:p>
        </w:tc>
        <w:tc>
          <w:tcPr>
            <w:tcW w:w="1440" w:type="dxa"/>
            <w:vAlign w:val="center"/>
          </w:tcPr>
          <w:p w:rsidR="00721FCB" w:rsidRPr="00941F2A" w:rsidRDefault="00721FCB" w:rsidP="0032148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17D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510" w:type="dxa"/>
            <w:vAlign w:val="center"/>
          </w:tcPr>
          <w:p w:rsidR="00721FCB" w:rsidRPr="009C3E8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5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https://www.yaklass.ru/p/algebra/10-klass/proizvodnaia-9147/primenenie-proizvodnoi-dlia-issledovaniia-funktcii-na-monotonnost-i-ekstr_-11226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0" w:type="dxa"/>
          </w:tcPr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§49,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№№900,901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(н/ч)</w:t>
            </w:r>
          </w:p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№№902, 903(н/ч)</w:t>
            </w:r>
          </w:p>
          <w:p w:rsidR="00721FCB" w:rsidRPr="00330335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Доп. №№906, 907, 909</w:t>
            </w:r>
          </w:p>
        </w:tc>
        <w:tc>
          <w:tcPr>
            <w:tcW w:w="2160" w:type="dxa"/>
            <w:vAlign w:val="center"/>
          </w:tcPr>
          <w:p w:rsidR="00721FCB" w:rsidRPr="009C3E8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1FCB" w:rsidRPr="009C3E8B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неделя ноября</w:t>
            </w:r>
          </w:p>
        </w:tc>
        <w:tc>
          <w:tcPr>
            <w:tcW w:w="2515" w:type="dxa"/>
          </w:tcPr>
          <w:p w:rsidR="00721FCB" w:rsidRPr="009C3E8B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Экстремумы функции</w:t>
            </w:r>
          </w:p>
        </w:tc>
        <w:tc>
          <w:tcPr>
            <w:tcW w:w="1440" w:type="dxa"/>
            <w:vAlign w:val="center"/>
          </w:tcPr>
          <w:p w:rsidR="00721FCB" w:rsidRPr="00941F2A" w:rsidRDefault="00721FCB" w:rsidP="0032148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17D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510" w:type="dxa"/>
            <w:vAlign w:val="center"/>
          </w:tcPr>
          <w:p w:rsidR="00721FCB" w:rsidRPr="009C3E8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6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https://www.yaklass.ru/p/algebra/10-klass/proizvodnaia-9147/primenenie-proizvodnoi-dlia-issledovaniia-funktcii-na-monotonnost-i-ekstr_-11226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0" w:type="dxa"/>
          </w:tcPr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335">
              <w:rPr>
                <w:rFonts w:ascii="Times New Roman" w:hAnsi="Times New Roman"/>
                <w:sz w:val="24"/>
                <w:szCs w:val="24"/>
                <w:lang w:val="ru-RU"/>
              </w:rPr>
              <w:t>§50,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30335">
              <w:rPr>
                <w:rFonts w:ascii="Times New Roman" w:hAnsi="Times New Roman"/>
                <w:sz w:val="24"/>
                <w:szCs w:val="24"/>
                <w:lang w:val="ru-RU"/>
              </w:rPr>
              <w:t>№№914,915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(н/ч)</w:t>
            </w:r>
          </w:p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№№917, 919(н/ч)</w:t>
            </w:r>
          </w:p>
          <w:p w:rsidR="00721FCB" w:rsidRPr="004F5DB5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Доп. №№920(2,4,5), 921(1)</w:t>
            </w:r>
          </w:p>
        </w:tc>
        <w:tc>
          <w:tcPr>
            <w:tcW w:w="2160" w:type="dxa"/>
            <w:vAlign w:val="center"/>
          </w:tcPr>
          <w:p w:rsidR="00721FCB" w:rsidRPr="009C3E8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1FCB" w:rsidRPr="00D5786C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неделя ноября</w:t>
            </w:r>
          </w:p>
        </w:tc>
        <w:tc>
          <w:tcPr>
            <w:tcW w:w="2515" w:type="dxa"/>
          </w:tcPr>
          <w:p w:rsidR="00721FCB" w:rsidRPr="009C3E8B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производной к построению графиков функций</w:t>
            </w:r>
          </w:p>
        </w:tc>
        <w:tc>
          <w:tcPr>
            <w:tcW w:w="1440" w:type="dxa"/>
            <w:vAlign w:val="center"/>
          </w:tcPr>
          <w:p w:rsidR="00721FCB" w:rsidRPr="00941F2A" w:rsidRDefault="00721FCB" w:rsidP="0032148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17D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510" w:type="dxa"/>
            <w:vAlign w:val="center"/>
          </w:tcPr>
          <w:p w:rsidR="00721FCB" w:rsidRPr="009C3E8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7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https://www.yaklass.ru/p/algebra/10-klass/proizvodnaia-9147/postroenie-grafikov-funktcii-11227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0" w:type="dxa"/>
          </w:tcPr>
          <w:p w:rsidR="00721FCB" w:rsidRPr="004F5DB5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§51,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№№923,924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(н/ч)</w:t>
            </w:r>
          </w:p>
        </w:tc>
        <w:tc>
          <w:tcPr>
            <w:tcW w:w="2160" w:type="dxa"/>
            <w:vAlign w:val="center"/>
          </w:tcPr>
          <w:p w:rsidR="00721FCB" w:rsidRPr="00A623DF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Рассылка текста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/р по электронной почте</w:t>
            </w:r>
          </w:p>
        </w:tc>
      </w:tr>
      <w:tr w:rsidR="00721FCB" w:rsidRPr="00D5786C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неделя декабря</w:t>
            </w:r>
          </w:p>
        </w:tc>
        <w:tc>
          <w:tcPr>
            <w:tcW w:w="2515" w:type="dxa"/>
          </w:tcPr>
          <w:p w:rsidR="00721FCB" w:rsidRPr="009C3E8B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производной к построению графиков функций</w:t>
            </w:r>
          </w:p>
        </w:tc>
        <w:tc>
          <w:tcPr>
            <w:tcW w:w="1440" w:type="dxa"/>
            <w:vAlign w:val="center"/>
          </w:tcPr>
          <w:p w:rsidR="00721FCB" w:rsidRPr="00941F2A" w:rsidRDefault="00721FCB" w:rsidP="00941F2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17D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510" w:type="dxa"/>
            <w:vAlign w:val="center"/>
          </w:tcPr>
          <w:p w:rsidR="00721FCB" w:rsidRPr="009C3E8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21FCB" w:rsidRPr="004F5DB5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§51,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№№926,927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(н/ч)</w:t>
            </w:r>
          </w:p>
        </w:tc>
        <w:tc>
          <w:tcPr>
            <w:tcW w:w="2160" w:type="dxa"/>
            <w:vAlign w:val="center"/>
          </w:tcPr>
          <w:p w:rsidR="00721FCB" w:rsidRPr="00A623DF" w:rsidRDefault="00721FCB" w:rsidP="00A62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Рассылка текста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теста</w:t>
            </w: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электронной почте</w:t>
            </w:r>
          </w:p>
        </w:tc>
      </w:tr>
      <w:tr w:rsidR="00721FCB" w:rsidRPr="009C3E8B" w:rsidTr="00BB02C1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неделя декабря</w:t>
            </w:r>
          </w:p>
        </w:tc>
        <w:tc>
          <w:tcPr>
            <w:tcW w:w="2515" w:type="dxa"/>
          </w:tcPr>
          <w:p w:rsidR="00721FCB" w:rsidRPr="009C3E8B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производной к построению графиков функций</w:t>
            </w:r>
          </w:p>
        </w:tc>
        <w:tc>
          <w:tcPr>
            <w:tcW w:w="1440" w:type="dxa"/>
            <w:vAlign w:val="center"/>
          </w:tcPr>
          <w:p w:rsidR="00721FCB" w:rsidRPr="00941F2A" w:rsidRDefault="00721FCB" w:rsidP="00941F2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2CE9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510" w:type="dxa"/>
            <w:vAlign w:val="center"/>
          </w:tcPr>
          <w:p w:rsidR="00721FCB" w:rsidRPr="009C3E8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8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https://www.yaklass.ru/p/algebra/10-klass/proizvodnaia-9147/postroenie-grafikov-funktcii-11227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0" w:type="dxa"/>
          </w:tcPr>
          <w:p w:rsidR="00721FCB" w:rsidRPr="004F5DB5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§51,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№№930,931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(н/ч)</w:t>
            </w:r>
          </w:p>
        </w:tc>
        <w:tc>
          <w:tcPr>
            <w:tcW w:w="2160" w:type="dxa"/>
            <w:vAlign w:val="center"/>
          </w:tcPr>
          <w:p w:rsidR="00721FCB" w:rsidRPr="009C3E8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1FCB" w:rsidRPr="009C3E8B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 декабря</w:t>
            </w:r>
          </w:p>
        </w:tc>
        <w:tc>
          <w:tcPr>
            <w:tcW w:w="2515" w:type="dxa"/>
          </w:tcPr>
          <w:p w:rsidR="00721FCB" w:rsidRPr="009C3E8B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Наибо</w:t>
            </w:r>
            <w:smartTag w:uri="urn:schemas-microsoft-com:office:smarttags" w:element="PersonName">
              <w:r w:rsidRPr="009C3E8B">
                <w:rPr>
                  <w:rFonts w:ascii="Times New Roman" w:hAnsi="Times New Roman"/>
                  <w:sz w:val="24"/>
                  <w:szCs w:val="24"/>
                  <w:lang w:val="ru-RU"/>
                </w:rPr>
                <w:t>л</w:t>
              </w:r>
            </w:smartTag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ьшее и наименьшее значения функции</w:t>
            </w:r>
          </w:p>
        </w:tc>
        <w:tc>
          <w:tcPr>
            <w:tcW w:w="1440" w:type="dxa"/>
            <w:vAlign w:val="center"/>
          </w:tcPr>
          <w:p w:rsidR="00721FCB" w:rsidRPr="00941F2A" w:rsidRDefault="00721FCB" w:rsidP="00941F2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2CE9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510" w:type="dxa"/>
            <w:vAlign w:val="center"/>
          </w:tcPr>
          <w:p w:rsidR="00721FCB" w:rsidRPr="009C3E8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9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https://www.yaklass.ru/p/algebra/10-klass/proizvodnaia-9147/primenenie-proizvodnoi-dlia-otyskaniia-naibolshikh-i-naimenshikh-velichin-11228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0" w:type="dxa"/>
          </w:tcPr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§52,</w:t>
            </w:r>
          </w:p>
          <w:p w:rsidR="00721FCB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№№938,940,941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(н/ч)</w:t>
            </w:r>
          </w:p>
          <w:p w:rsidR="00721FCB" w:rsidRPr="004F5DB5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Доп. №942</w:t>
            </w:r>
          </w:p>
        </w:tc>
        <w:tc>
          <w:tcPr>
            <w:tcW w:w="2160" w:type="dxa"/>
            <w:vAlign w:val="center"/>
          </w:tcPr>
          <w:p w:rsidR="00721FCB" w:rsidRPr="009C3E8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1FCB" w:rsidRPr="00D5786C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 декабря</w:t>
            </w:r>
          </w:p>
        </w:tc>
        <w:tc>
          <w:tcPr>
            <w:tcW w:w="2515" w:type="dxa"/>
          </w:tcPr>
          <w:p w:rsidR="00721FCB" w:rsidRPr="009C3E8B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1440" w:type="dxa"/>
            <w:vAlign w:val="center"/>
          </w:tcPr>
          <w:p w:rsidR="00721FCB" w:rsidRPr="00941F2A" w:rsidRDefault="00721FCB" w:rsidP="00941F2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359">
              <w:rPr>
                <w:rFonts w:ascii="Times New Roman" w:hAnsi="Times New Roman"/>
                <w:sz w:val="24"/>
                <w:szCs w:val="24"/>
                <w:lang w:val="ru-RU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49-51</w:t>
            </w:r>
          </w:p>
        </w:tc>
        <w:tc>
          <w:tcPr>
            <w:tcW w:w="3510" w:type="dxa"/>
            <w:vAlign w:val="center"/>
          </w:tcPr>
          <w:p w:rsidR="00721FCB" w:rsidRPr="009C3E8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721FCB" w:rsidRPr="004F5DB5" w:rsidRDefault="00721FCB" w:rsidP="00BB02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335">
              <w:rPr>
                <w:rFonts w:ascii="Times New Roman" w:hAnsi="Times New Roman"/>
                <w:sz w:val="24"/>
                <w:szCs w:val="24"/>
                <w:lang w:val="ru-RU"/>
              </w:rPr>
              <w:t>№№961,962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(н/ч)</w:t>
            </w:r>
          </w:p>
        </w:tc>
        <w:tc>
          <w:tcPr>
            <w:tcW w:w="2160" w:type="dxa"/>
            <w:vAlign w:val="center"/>
          </w:tcPr>
          <w:p w:rsidR="00721FCB" w:rsidRPr="00A623DF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Рассылка текста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/р по электронной почте</w:t>
            </w:r>
          </w:p>
        </w:tc>
      </w:tr>
      <w:tr w:rsidR="00721FCB" w:rsidRPr="00D5786C" w:rsidTr="00941F2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 декабря</w:t>
            </w:r>
          </w:p>
        </w:tc>
        <w:tc>
          <w:tcPr>
            <w:tcW w:w="2515" w:type="dxa"/>
          </w:tcPr>
          <w:p w:rsidR="00721FCB" w:rsidRPr="009C3E8B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E8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40" w:type="dxa"/>
            <w:vAlign w:val="center"/>
          </w:tcPr>
          <w:p w:rsidR="00721FCB" w:rsidRPr="00941F2A" w:rsidRDefault="00721FCB" w:rsidP="00941F2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21FCB" w:rsidRPr="009578D4" w:rsidRDefault="00721FCB" w:rsidP="00BB02C1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«Проверь себя!»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с288</w:t>
            </w:r>
          </w:p>
        </w:tc>
        <w:tc>
          <w:tcPr>
            <w:tcW w:w="2160" w:type="dxa"/>
            <w:vAlign w:val="center"/>
          </w:tcPr>
          <w:p w:rsidR="00721FCB" w:rsidRPr="00A623DF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Рассылка текста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теста</w:t>
            </w: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электронной почте</w:t>
            </w:r>
          </w:p>
        </w:tc>
      </w:tr>
      <w:tr w:rsidR="00721FCB" w:rsidRPr="00D5786C" w:rsidTr="00941F2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1A0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 декабря</w:t>
            </w:r>
          </w:p>
        </w:tc>
        <w:tc>
          <w:tcPr>
            <w:tcW w:w="2515" w:type="dxa"/>
          </w:tcPr>
          <w:p w:rsidR="00721FCB" w:rsidRPr="009C3E8B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E8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Контро</w:t>
            </w:r>
            <w:smartTag w:uri="urn:schemas-microsoft-com:office:smarttags" w:element="PersonName">
              <w:r w:rsidRPr="009C3E8B">
                <w:rPr>
                  <w:rFonts w:ascii="Times New Roman" w:hAnsi="Times New Roman"/>
                  <w:iCs/>
                  <w:sz w:val="24"/>
                  <w:szCs w:val="24"/>
                  <w:lang w:val="ru-RU"/>
                </w:rPr>
                <w:t>л</w:t>
              </w:r>
            </w:smartTag>
            <w:r w:rsidRPr="009C3E8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ьная работа  №3 по теме «</w:t>
            </w:r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производной к исс</w:t>
            </w:r>
            <w:smartTag w:uri="urn:schemas-microsoft-com:office:smarttags" w:element="PersonName">
              <w:r w:rsidRPr="009C3E8B">
                <w:rPr>
                  <w:rFonts w:ascii="Times New Roman" w:hAnsi="Times New Roman"/>
                  <w:sz w:val="24"/>
                  <w:szCs w:val="24"/>
                  <w:lang w:val="ru-RU"/>
                </w:rPr>
                <w:t>л</w:t>
              </w:r>
            </w:smartTag>
            <w:r w:rsidRPr="009C3E8B">
              <w:rPr>
                <w:rFonts w:ascii="Times New Roman" w:hAnsi="Times New Roman"/>
                <w:sz w:val="24"/>
                <w:szCs w:val="24"/>
                <w:lang w:val="ru-RU"/>
              </w:rPr>
              <w:t>едованию функций».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494359">
              <w:rPr>
                <w:rFonts w:ascii="Times New Roman" w:hAnsi="Times New Roman"/>
                <w:sz w:val="24"/>
                <w:szCs w:val="24"/>
                <w:lang w:val="ru-RU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49-51</w:t>
            </w:r>
          </w:p>
        </w:tc>
        <w:tc>
          <w:tcPr>
            <w:tcW w:w="3510" w:type="dxa"/>
            <w:vAlign w:val="center"/>
          </w:tcPr>
          <w:p w:rsidR="00721FCB" w:rsidRPr="009C3E8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721FCB" w:rsidRPr="009578D4" w:rsidRDefault="00721FCB" w:rsidP="00BB02C1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Другой вариант к.р.</w:t>
            </w:r>
          </w:p>
        </w:tc>
        <w:tc>
          <w:tcPr>
            <w:tcW w:w="2160" w:type="dxa"/>
            <w:vAlign w:val="center"/>
          </w:tcPr>
          <w:p w:rsidR="00721FCB" w:rsidRPr="009C3E8B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Рассылка текста к/р по электронной почте</w:t>
            </w:r>
          </w:p>
        </w:tc>
      </w:tr>
      <w:tr w:rsidR="00721FCB" w:rsidRPr="009C3E8B" w:rsidTr="00941F2A">
        <w:trPr>
          <w:gridAfter w:val="3"/>
          <w:wAfter w:w="4590" w:type="dxa"/>
          <w:trHeight w:val="863"/>
        </w:trPr>
        <w:tc>
          <w:tcPr>
            <w:tcW w:w="14148" w:type="dxa"/>
            <w:gridSpan w:val="7"/>
            <w:vAlign w:val="center"/>
          </w:tcPr>
          <w:p w:rsidR="00721FCB" w:rsidRPr="007042D8" w:rsidRDefault="00721FCB" w:rsidP="009C3E8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42D8">
              <w:rPr>
                <w:rFonts w:ascii="Times New Roman" w:hAnsi="Times New Roman"/>
                <w:b/>
                <w:sz w:val="24"/>
                <w:szCs w:val="24"/>
              </w:rPr>
              <w:t>Тема 4. Интеграл.  (9 часов)</w:t>
            </w:r>
          </w:p>
        </w:tc>
      </w:tr>
      <w:tr w:rsidR="00721FCB" w:rsidRPr="009C3E8B" w:rsidTr="00470E9F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неделя декабря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2D8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C91522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510" w:type="dxa"/>
            <w:vAlign w:val="center"/>
          </w:tcPr>
          <w:p w:rsidR="00721FCB" w:rsidRPr="000F73D9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https://www.yaklass.ru/p/algebra/11-klass/pervoobraznaia-i-integral-9151/pervoobraznaia-9152</w:t>
              </w:r>
            </w:hyperlink>
            <w:r w:rsidRPr="000F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Pr="009578D4" w:rsidRDefault="00721FCB" w:rsidP="00470E9F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 xml:space="preserve">§54,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№№983,984</w:t>
            </w:r>
          </w:p>
        </w:tc>
        <w:tc>
          <w:tcPr>
            <w:tcW w:w="2160" w:type="dxa"/>
            <w:vAlign w:val="center"/>
          </w:tcPr>
          <w:p w:rsidR="00721FCB" w:rsidRPr="009C3E8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1FCB" w:rsidRPr="00D5786C" w:rsidTr="000F73D9">
        <w:trPr>
          <w:gridAfter w:val="3"/>
          <w:wAfter w:w="4590" w:type="dxa"/>
          <w:trHeight w:val="1304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 января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2D8">
              <w:rPr>
                <w:rFonts w:ascii="Times New Roman" w:hAnsi="Times New Roman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C91522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510" w:type="dxa"/>
            <w:vAlign w:val="center"/>
          </w:tcPr>
          <w:p w:rsidR="00721FCB" w:rsidRPr="000F73D9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https://www.yaklass.ru/p/algebra/11-klass/pervoobraznaia-i-integral-9151/pervoobraznaia-9152</w:t>
              </w:r>
            </w:hyperlink>
            <w:r w:rsidRPr="000F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Pr="009578D4" w:rsidRDefault="00721FCB" w:rsidP="00470E9F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 xml:space="preserve">§55,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№№988-990</w:t>
            </w:r>
          </w:p>
        </w:tc>
        <w:tc>
          <w:tcPr>
            <w:tcW w:w="2160" w:type="dxa"/>
            <w:vAlign w:val="center"/>
          </w:tcPr>
          <w:p w:rsidR="00721FCB" w:rsidRPr="00A623DF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Рассылка текста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/р по электронной почте</w:t>
            </w:r>
          </w:p>
        </w:tc>
      </w:tr>
      <w:tr w:rsidR="00721FCB" w:rsidRPr="000066B5" w:rsidTr="00470E9F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E87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 января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042D8">
              <w:rPr>
                <w:rFonts w:ascii="Times New Roman" w:hAnsi="Times New Roman"/>
                <w:sz w:val="24"/>
                <w:szCs w:val="24"/>
                <w:lang w:val="ru-RU"/>
              </w:rPr>
              <w:t>Площадь криволинейной трапеции и интеграл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C91522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510" w:type="dxa"/>
            <w:vAlign w:val="center"/>
          </w:tcPr>
          <w:p w:rsidR="00721FCB" w:rsidRPr="000F73D9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https://www.yaklass.ru/p/algebra/11-klass/pervoobraznaia-i-integral-9151/vychislenie-ploshchadei-s-pomoshchiu-integralov-9154</w:t>
              </w:r>
            </w:hyperlink>
            <w:r w:rsidRPr="000F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Pr="009578D4" w:rsidRDefault="00721FCB" w:rsidP="00470E9F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§56,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№№999-1000</w:t>
            </w:r>
          </w:p>
        </w:tc>
        <w:tc>
          <w:tcPr>
            <w:tcW w:w="2160" w:type="dxa"/>
            <w:vAlign w:val="center"/>
          </w:tcPr>
          <w:p w:rsidR="00721FCB" w:rsidRPr="00A623DF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1FCB" w:rsidRPr="007042D8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E87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 января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042D8">
              <w:rPr>
                <w:rFonts w:ascii="Times New Roman" w:hAnsi="Times New Roman"/>
                <w:sz w:val="24"/>
                <w:szCs w:val="24"/>
                <w:lang w:val="ru-RU"/>
              </w:rPr>
              <w:t>Вычисление площадей с помощью интегралов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C91522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510" w:type="dxa"/>
            <w:vAlign w:val="center"/>
          </w:tcPr>
          <w:p w:rsidR="00721FCB" w:rsidRPr="007042D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721FCB" w:rsidRPr="009578D4" w:rsidRDefault="00721FCB" w:rsidP="00470E9F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§58,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№№1014,1015</w:t>
            </w:r>
          </w:p>
        </w:tc>
        <w:tc>
          <w:tcPr>
            <w:tcW w:w="2160" w:type="dxa"/>
            <w:vAlign w:val="center"/>
          </w:tcPr>
          <w:p w:rsidR="00721FCB" w:rsidRPr="007042D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1FCB" w:rsidRPr="00D5786C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 января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042D8">
              <w:rPr>
                <w:rFonts w:ascii="Times New Roman" w:hAnsi="Times New Roman"/>
                <w:sz w:val="24"/>
                <w:szCs w:val="24"/>
                <w:lang w:val="ru-RU"/>
              </w:rPr>
              <w:t>Вычисление площадей с помощью интегралов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D514EA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510" w:type="dxa"/>
            <w:vAlign w:val="center"/>
          </w:tcPr>
          <w:p w:rsidR="00721FCB" w:rsidRPr="000F73D9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https://www.yaklass.ru/p/algebra/11-klass/pervoobraznaia-i-integral-9151/vychislenie-ploshchadei-s-pomoshchiu-integralov-9154</w:t>
              </w:r>
            </w:hyperlink>
            <w:r w:rsidRPr="000F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Default="00721FCB" w:rsidP="00ED6D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6D21">
              <w:rPr>
                <w:rFonts w:ascii="Times New Roman" w:hAnsi="Times New Roman"/>
                <w:sz w:val="24"/>
                <w:szCs w:val="24"/>
              </w:rPr>
              <w:t>§58,</w:t>
            </w:r>
            <w:r w:rsidRPr="00ED6D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6D21">
              <w:rPr>
                <w:rFonts w:ascii="Times New Roman" w:hAnsi="Times New Roman"/>
                <w:sz w:val="24"/>
                <w:szCs w:val="24"/>
              </w:rPr>
              <w:t>№№1017,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1018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(н/ч)</w:t>
            </w:r>
          </w:p>
          <w:p w:rsidR="00721FCB" w:rsidRDefault="00721FCB" w:rsidP="00ED6D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№№1020(2), 1021(2), 1022(3)</w:t>
            </w:r>
          </w:p>
          <w:p w:rsidR="00721FCB" w:rsidRPr="00330335" w:rsidRDefault="00721FCB" w:rsidP="00ED6D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Доп. 1023(1)</w:t>
            </w:r>
          </w:p>
        </w:tc>
        <w:tc>
          <w:tcPr>
            <w:tcW w:w="2160" w:type="dxa"/>
            <w:vAlign w:val="center"/>
          </w:tcPr>
          <w:p w:rsidR="00721FCB" w:rsidRPr="00A623DF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Рассылка текста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/р по электронной почте</w:t>
            </w:r>
          </w:p>
        </w:tc>
      </w:tr>
      <w:tr w:rsidR="00721FCB" w:rsidRPr="000066B5" w:rsidTr="00ED6D21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неделя января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042D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Применение производной и интеграла к решению </w:t>
            </w:r>
          </w:p>
          <w:p w:rsidR="00721FCB" w:rsidRPr="007042D8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042D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практических</w:t>
            </w:r>
            <w:r w:rsidRPr="00704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задач.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D514EA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51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21FCB" w:rsidRPr="009578D4" w:rsidRDefault="00721FCB" w:rsidP="00ED6D21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§59,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№1025</w:t>
            </w:r>
          </w:p>
        </w:tc>
        <w:tc>
          <w:tcPr>
            <w:tcW w:w="2160" w:type="dxa"/>
            <w:vAlign w:val="center"/>
          </w:tcPr>
          <w:p w:rsidR="00721FCB" w:rsidRPr="00A623DF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1FCB" w:rsidRPr="00D5786C" w:rsidTr="00ED6D21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неделя января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2D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40" w:type="dxa"/>
            <w:vAlign w:val="center"/>
          </w:tcPr>
          <w:p w:rsidR="00721FCB" w:rsidRDefault="00721FCB" w:rsidP="00ED6D21">
            <w:pPr>
              <w:jc w:val="center"/>
            </w:pPr>
            <w:r w:rsidRPr="00D514EA">
              <w:rPr>
                <w:rFonts w:ascii="Times New Roman" w:hAnsi="Times New Roman"/>
                <w:sz w:val="24"/>
                <w:szCs w:val="24"/>
                <w:lang w:val="ru-RU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54-59</w:t>
            </w:r>
          </w:p>
        </w:tc>
        <w:tc>
          <w:tcPr>
            <w:tcW w:w="351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21FCB" w:rsidRDefault="00721FCB" w:rsidP="00ED6D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№№1033-1035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(н/ч)</w:t>
            </w:r>
          </w:p>
          <w:p w:rsidR="00721FCB" w:rsidRDefault="00721FCB" w:rsidP="00ED6D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№№1037-1040(1)</w:t>
            </w:r>
          </w:p>
          <w:p w:rsidR="00721FCB" w:rsidRPr="00F30264" w:rsidRDefault="00721FCB" w:rsidP="00ED6D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Доп. 1041(1), 1042</w:t>
            </w:r>
          </w:p>
        </w:tc>
        <w:tc>
          <w:tcPr>
            <w:tcW w:w="2160" w:type="dxa"/>
            <w:vAlign w:val="center"/>
          </w:tcPr>
          <w:p w:rsidR="00721FCB" w:rsidRPr="000066B5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Рассылка текста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теста</w:t>
            </w: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электронной почте</w:t>
            </w:r>
          </w:p>
        </w:tc>
      </w:tr>
      <w:tr w:rsidR="00721FCB" w:rsidRPr="00D5786C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неделя января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042D8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задач.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D514EA">
              <w:rPr>
                <w:rFonts w:ascii="Times New Roman" w:hAnsi="Times New Roman"/>
                <w:sz w:val="24"/>
                <w:szCs w:val="24"/>
                <w:lang w:val="ru-RU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54-59</w:t>
            </w:r>
          </w:p>
        </w:tc>
        <w:tc>
          <w:tcPr>
            <w:tcW w:w="351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21FCB" w:rsidRPr="00F30264" w:rsidRDefault="00721FCB" w:rsidP="00ED6D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264">
              <w:rPr>
                <w:rFonts w:ascii="Times New Roman" w:hAnsi="Times New Roman"/>
                <w:sz w:val="24"/>
                <w:szCs w:val="24"/>
                <w:lang w:val="ru-RU"/>
              </w:rPr>
              <w:t>«Проверь себя!» с315</w:t>
            </w:r>
          </w:p>
        </w:tc>
        <w:tc>
          <w:tcPr>
            <w:tcW w:w="2160" w:type="dxa"/>
            <w:vAlign w:val="center"/>
          </w:tcPr>
          <w:p w:rsidR="00721FCB" w:rsidRPr="00003839" w:rsidRDefault="00721FCB" w:rsidP="0000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Рассылка текста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п/р </w:t>
            </w: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электронной почте</w:t>
            </w:r>
          </w:p>
        </w:tc>
      </w:tr>
      <w:tr w:rsidR="00721FCB" w:rsidRPr="00D5786C" w:rsidTr="00902C8A">
        <w:trPr>
          <w:gridAfter w:val="3"/>
          <w:wAfter w:w="4590" w:type="dxa"/>
          <w:trHeight w:val="1367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38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902C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неделя февраля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042D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Контрольная работа  №4 по теме «Интеграл».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D514EA">
              <w:rPr>
                <w:rFonts w:ascii="Times New Roman" w:hAnsi="Times New Roman"/>
                <w:sz w:val="24"/>
                <w:szCs w:val="24"/>
                <w:lang w:val="ru-RU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54-59</w:t>
            </w:r>
          </w:p>
        </w:tc>
        <w:tc>
          <w:tcPr>
            <w:tcW w:w="3510" w:type="dxa"/>
            <w:vAlign w:val="center"/>
          </w:tcPr>
          <w:p w:rsidR="00721FCB" w:rsidRPr="007042D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721FCB" w:rsidRPr="009578D4" w:rsidRDefault="00721FCB" w:rsidP="00ED6D21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Другой вариант к.р.</w:t>
            </w:r>
          </w:p>
        </w:tc>
        <w:tc>
          <w:tcPr>
            <w:tcW w:w="2160" w:type="dxa"/>
            <w:vAlign w:val="center"/>
          </w:tcPr>
          <w:p w:rsidR="00721FCB" w:rsidRPr="009C3E8B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Рассылка текста к/р по электронной почте</w:t>
            </w:r>
          </w:p>
        </w:tc>
      </w:tr>
      <w:tr w:rsidR="00721FCB" w:rsidRPr="009C059E" w:rsidTr="00941F2A">
        <w:trPr>
          <w:trHeight w:val="863"/>
        </w:trPr>
        <w:tc>
          <w:tcPr>
            <w:tcW w:w="14148" w:type="dxa"/>
            <w:gridSpan w:val="7"/>
            <w:vAlign w:val="center"/>
          </w:tcPr>
          <w:p w:rsidR="00721FCB" w:rsidRPr="009C059E" w:rsidRDefault="00721FCB" w:rsidP="00704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b/>
                <w:i/>
                <w:sz w:val="24"/>
                <w:szCs w:val="24"/>
              </w:rPr>
              <w:t>Тема 5 Комбинаторика. (6 часов)</w:t>
            </w:r>
          </w:p>
        </w:tc>
        <w:tc>
          <w:tcPr>
            <w:tcW w:w="1710" w:type="dxa"/>
          </w:tcPr>
          <w:p w:rsidR="00721FCB" w:rsidRPr="009C059E" w:rsidRDefault="00721FCB"/>
        </w:tc>
        <w:tc>
          <w:tcPr>
            <w:tcW w:w="1440" w:type="dxa"/>
          </w:tcPr>
          <w:p w:rsidR="00721FCB" w:rsidRPr="009C059E" w:rsidRDefault="00721FCB"/>
        </w:tc>
        <w:tc>
          <w:tcPr>
            <w:tcW w:w="1440" w:type="dxa"/>
          </w:tcPr>
          <w:p w:rsidR="00721FCB" w:rsidRDefault="00721FCB" w:rsidP="00941F2A">
            <w:r w:rsidRPr="00D514EA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</w:p>
        </w:tc>
      </w:tr>
      <w:tr w:rsidR="00721FCB" w:rsidRPr="009C059E" w:rsidTr="000F73D9">
        <w:trPr>
          <w:gridAfter w:val="3"/>
          <w:wAfter w:w="4590" w:type="dxa"/>
          <w:trHeight w:val="1088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E87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неделя февраля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2D8">
              <w:rPr>
                <w:rFonts w:ascii="Times New Roman" w:hAnsi="Times New Roman"/>
                <w:sz w:val="24"/>
                <w:szCs w:val="24"/>
              </w:rPr>
              <w:t>Правило произведения.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D514EA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510" w:type="dxa"/>
            <w:vAlign w:val="center"/>
          </w:tcPr>
          <w:p w:rsidR="00721FCB" w:rsidRPr="000F73D9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https://www.yaklass.ru/p/algebra/11-klass/kombinatorika-9340/pravilo-proizvedeniia-9341</w:t>
              </w:r>
            </w:hyperlink>
            <w:r w:rsidRPr="000F7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430" w:type="dxa"/>
            <w:vAlign w:val="center"/>
          </w:tcPr>
          <w:p w:rsidR="00721FCB" w:rsidRPr="009578D4" w:rsidRDefault="00721FCB" w:rsidP="00B91818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§60,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№№1044,1045</w:t>
            </w:r>
          </w:p>
        </w:tc>
        <w:tc>
          <w:tcPr>
            <w:tcW w:w="216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CB" w:rsidRPr="009C059E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E87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 февраля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2D8">
              <w:rPr>
                <w:rFonts w:ascii="Times New Roman" w:hAnsi="Times New Roman"/>
                <w:sz w:val="24"/>
                <w:szCs w:val="24"/>
              </w:rPr>
              <w:t>Перестановки.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D514EA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510" w:type="dxa"/>
            <w:vAlign w:val="center"/>
          </w:tcPr>
          <w:p w:rsidR="00721FCB" w:rsidRPr="000F73D9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https://www.yaklass.ru/p/algebra/11-klass/kombinatorika-9340/perestanovki-9343</w:t>
              </w:r>
            </w:hyperlink>
            <w:r w:rsidRPr="000F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Pr="009578D4" w:rsidRDefault="00721FCB" w:rsidP="00B91818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§61,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№№1061,1062</w:t>
            </w:r>
          </w:p>
        </w:tc>
        <w:tc>
          <w:tcPr>
            <w:tcW w:w="216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CB" w:rsidRPr="00D5786C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41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E87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 февраля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2D8">
              <w:rPr>
                <w:rFonts w:ascii="Times New Roman" w:hAnsi="Times New Roman"/>
                <w:sz w:val="24"/>
                <w:szCs w:val="24"/>
              </w:rPr>
              <w:t>Размещения.</w:t>
            </w:r>
          </w:p>
        </w:tc>
        <w:tc>
          <w:tcPr>
            <w:tcW w:w="1440" w:type="dxa"/>
            <w:vAlign w:val="center"/>
          </w:tcPr>
          <w:p w:rsidR="00721FCB" w:rsidRPr="00504C21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4EA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3510" w:type="dxa"/>
            <w:vAlign w:val="center"/>
          </w:tcPr>
          <w:p w:rsidR="00721FCB" w:rsidRPr="000F73D9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6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yaklass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ru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algebra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/11-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klass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kombinatorika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-9340/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razmeshcheniia</w:t>
              </w:r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-9499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Pr="009578D4" w:rsidRDefault="00721FCB" w:rsidP="00B91818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§62,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№№1072,1076</w:t>
            </w:r>
          </w:p>
        </w:tc>
        <w:tc>
          <w:tcPr>
            <w:tcW w:w="2160" w:type="dxa"/>
            <w:vAlign w:val="center"/>
          </w:tcPr>
          <w:p w:rsidR="00721FCB" w:rsidRPr="00BB02C1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Рассылка текста теста р </w:t>
            </w: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электронной почте</w:t>
            </w:r>
          </w:p>
        </w:tc>
      </w:tr>
      <w:tr w:rsidR="00721FCB" w:rsidRPr="009C059E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42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E87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 февраля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2D8">
              <w:rPr>
                <w:rFonts w:ascii="Times New Roman" w:hAnsi="Times New Roman"/>
                <w:sz w:val="24"/>
                <w:szCs w:val="24"/>
              </w:rPr>
              <w:t xml:space="preserve">Перестановки и размещения. 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617A54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3510" w:type="dxa"/>
            <w:vAlign w:val="center"/>
          </w:tcPr>
          <w:p w:rsidR="00721FCB" w:rsidRPr="000F73D9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21FCB" w:rsidRPr="009578D4" w:rsidRDefault="00721FCB" w:rsidP="00B91818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§62,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№№1075,1077</w:t>
            </w:r>
          </w:p>
        </w:tc>
        <w:tc>
          <w:tcPr>
            <w:tcW w:w="216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CB" w:rsidRPr="00D5786C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43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E87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 февраля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042D8">
              <w:rPr>
                <w:rFonts w:ascii="Times New Roman" w:hAnsi="Times New Roman"/>
                <w:sz w:val="24"/>
                <w:szCs w:val="24"/>
                <w:lang w:val="ru-RU"/>
              </w:rPr>
              <w:t>Сочетания и их свойства.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617A54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510" w:type="dxa"/>
            <w:vAlign w:val="center"/>
          </w:tcPr>
          <w:p w:rsidR="00721FCB" w:rsidRPr="000F73D9" w:rsidRDefault="00721FCB" w:rsidP="00E87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https://www.yaklass.ru/p/algebra/11-klass/kombinatorika-9340/sochetaniia-i-ikh-svoistva-9344</w:t>
              </w:r>
            </w:hyperlink>
            <w:r w:rsidRPr="000F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Pr="009578D4" w:rsidRDefault="00721FCB" w:rsidP="00B91818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§63,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№№1080,1081</w:t>
            </w:r>
          </w:p>
        </w:tc>
        <w:tc>
          <w:tcPr>
            <w:tcW w:w="2160" w:type="dxa"/>
            <w:vAlign w:val="center"/>
          </w:tcPr>
          <w:p w:rsidR="00721FCB" w:rsidRPr="00BB02C1" w:rsidRDefault="00721FCB" w:rsidP="00BB02C1">
            <w:pPr>
              <w:pBdr>
                <w:bottom w:val="single" w:sz="8" w:space="4" w:color="4F81BD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02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Рассылка текста с/р по электронной почте</w:t>
            </w:r>
          </w:p>
        </w:tc>
      </w:tr>
      <w:tr w:rsidR="00721FCB" w:rsidRPr="00D5786C" w:rsidTr="00941F2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44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744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неделя февраля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2D8">
              <w:rPr>
                <w:rFonts w:ascii="Times New Roman" w:hAnsi="Times New Roman"/>
                <w:sz w:val="24"/>
                <w:szCs w:val="24"/>
              </w:rPr>
              <w:t>Бином Ньютона.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617A54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510" w:type="dxa"/>
            <w:vAlign w:val="center"/>
          </w:tcPr>
          <w:p w:rsidR="00721FCB" w:rsidRPr="000F73D9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https://www.yaklass.ru/p/algebra/11-klass/kombinatorika-9340/binom-niutona-9489</w:t>
              </w:r>
            </w:hyperlink>
            <w:r w:rsidRPr="000F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67">
              <w:rPr>
                <w:rFonts w:ascii="Times New Roman" w:hAnsi="Times New Roman"/>
                <w:sz w:val="24"/>
                <w:szCs w:val="24"/>
              </w:rPr>
              <w:t>§64,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B6367">
              <w:rPr>
                <w:rFonts w:ascii="Times New Roman" w:hAnsi="Times New Roman"/>
                <w:sz w:val="24"/>
                <w:szCs w:val="24"/>
              </w:rPr>
              <w:t>№№1092,1093</w:t>
            </w:r>
          </w:p>
        </w:tc>
        <w:tc>
          <w:tcPr>
            <w:tcW w:w="2160" w:type="dxa"/>
            <w:vAlign w:val="center"/>
          </w:tcPr>
          <w:p w:rsidR="00721FCB" w:rsidRPr="009C3E8B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Рассылка текста к/р по электронной почте</w:t>
            </w:r>
          </w:p>
        </w:tc>
      </w:tr>
      <w:tr w:rsidR="00721FCB" w:rsidRPr="00D5786C" w:rsidTr="00941F2A">
        <w:trPr>
          <w:gridAfter w:val="3"/>
          <w:wAfter w:w="4590" w:type="dxa"/>
          <w:trHeight w:val="863"/>
        </w:trPr>
        <w:tc>
          <w:tcPr>
            <w:tcW w:w="14148" w:type="dxa"/>
            <w:gridSpan w:val="7"/>
            <w:vAlign w:val="center"/>
          </w:tcPr>
          <w:p w:rsidR="00721FCB" w:rsidRPr="007042D8" w:rsidRDefault="00721FCB" w:rsidP="007042D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Тема 6. Элементы теории вероятностей.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(7 часов)</w:t>
            </w:r>
          </w:p>
        </w:tc>
      </w:tr>
      <w:tr w:rsidR="00721FCB" w:rsidRPr="007042D8" w:rsidTr="00720A0F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неделя февраля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042D8">
              <w:rPr>
                <w:rFonts w:ascii="Times New Roman" w:hAnsi="Times New Roman"/>
                <w:sz w:val="24"/>
                <w:szCs w:val="24"/>
                <w:lang w:val="ru-RU"/>
              </w:rPr>
              <w:t>События. Комбинаторика событий. Противоположное событие.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D926F6">
              <w:rPr>
                <w:rFonts w:ascii="Times New Roman" w:hAnsi="Times New Roman"/>
                <w:sz w:val="24"/>
                <w:szCs w:val="24"/>
                <w:lang w:val="ru-RU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65,66</w:t>
            </w:r>
          </w:p>
        </w:tc>
        <w:tc>
          <w:tcPr>
            <w:tcW w:w="3510" w:type="dxa"/>
            <w:vAlign w:val="center"/>
          </w:tcPr>
          <w:p w:rsidR="00721FCB" w:rsidRPr="000F73D9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https://www.yaklass.ru/p/algebra/11-klass/elementy-teorii-veroiatnostei-9277/sobytiia-12794</w:t>
              </w:r>
            </w:hyperlink>
            <w:r w:rsidRPr="000F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Pr="009578D4" w:rsidRDefault="00721FCB" w:rsidP="00720A0F">
            <w:pPr>
              <w:rPr>
                <w:rFonts w:ascii="Times New Roman" w:hAnsi="Times New Roman"/>
                <w:sz w:val="24"/>
                <w:szCs w:val="24"/>
              </w:rPr>
            </w:pPr>
            <w:r w:rsidRPr="00D926F6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§65,66,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№1115,1116,1118</w:t>
            </w:r>
          </w:p>
        </w:tc>
        <w:tc>
          <w:tcPr>
            <w:tcW w:w="2160" w:type="dxa"/>
            <w:vAlign w:val="center"/>
          </w:tcPr>
          <w:p w:rsidR="00721FCB" w:rsidRPr="007042D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1FCB" w:rsidRPr="009C059E" w:rsidTr="00720A0F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46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неделя марта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2D8">
              <w:rPr>
                <w:rFonts w:ascii="Times New Roman" w:hAnsi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D926F6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510" w:type="dxa"/>
            <w:vAlign w:val="center"/>
          </w:tcPr>
          <w:p w:rsidR="00721FCB" w:rsidRPr="000F73D9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https://www.yaklass.ru/p/algebra/11-klass/elementy-teorii-veroiatnostei-9277/veroiatnost-sobytiia-9278</w:t>
              </w:r>
            </w:hyperlink>
            <w:r w:rsidRPr="000F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Pr="009578D4" w:rsidRDefault="00721FCB" w:rsidP="00720A0F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§67,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№№1125-1128</w:t>
            </w:r>
          </w:p>
        </w:tc>
        <w:tc>
          <w:tcPr>
            <w:tcW w:w="216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CB" w:rsidRPr="00D5786C" w:rsidTr="00720A0F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47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E87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неделя марта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2D8">
              <w:rPr>
                <w:rFonts w:ascii="Times New Roman" w:hAnsi="Times New Roman"/>
                <w:sz w:val="24"/>
                <w:szCs w:val="24"/>
              </w:rPr>
              <w:t>Сложение вероятностей.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D926F6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3510" w:type="dxa"/>
            <w:vAlign w:val="center"/>
          </w:tcPr>
          <w:p w:rsidR="00721FCB" w:rsidRPr="000F73D9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https://www.yaklass.ru/p/algebra/11-klass/elementy-teorii-veroiatnostei-9277/slozhenie-veroiatnostei-12796</w:t>
              </w:r>
            </w:hyperlink>
            <w:r w:rsidRPr="000F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Pr="009578D4" w:rsidRDefault="00721FCB" w:rsidP="00720A0F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§68,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№№1134-1136</w:t>
            </w:r>
          </w:p>
        </w:tc>
        <w:tc>
          <w:tcPr>
            <w:tcW w:w="2160" w:type="dxa"/>
            <w:vAlign w:val="center"/>
          </w:tcPr>
          <w:p w:rsidR="00721FCB" w:rsidRPr="00BB02C1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Рассылка текста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теста</w:t>
            </w: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с/р </w:t>
            </w: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электронной почте</w:t>
            </w:r>
          </w:p>
        </w:tc>
      </w:tr>
      <w:tr w:rsidR="00721FCB" w:rsidRPr="007042D8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48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E87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 марта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042D8">
              <w:rPr>
                <w:rFonts w:ascii="Times New Roman" w:hAnsi="Times New Roman"/>
                <w:sz w:val="24"/>
                <w:szCs w:val="24"/>
                <w:lang w:val="ru-RU"/>
              </w:rPr>
              <w:t>Независимые события. Умножение вероятностей.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D926F6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3510" w:type="dxa"/>
            <w:vAlign w:val="center"/>
          </w:tcPr>
          <w:p w:rsidR="00721FCB" w:rsidRPr="000F73D9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https://www.yaklass.ru/p/algebra/11-klass/elementy-teorii-veroiatnostei-9277/nezavisimye-sobytiia-umnozhenie-veroiatnostei-12797</w:t>
              </w:r>
            </w:hyperlink>
            <w:r w:rsidRPr="000F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Pr="009578D4" w:rsidRDefault="00721FCB" w:rsidP="00720A0F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§69,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№№1145,1146</w:t>
            </w:r>
          </w:p>
        </w:tc>
        <w:tc>
          <w:tcPr>
            <w:tcW w:w="2160" w:type="dxa"/>
            <w:vAlign w:val="center"/>
          </w:tcPr>
          <w:p w:rsidR="00721FCB" w:rsidRPr="007042D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1FCB" w:rsidRPr="007042D8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49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 марта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042D8">
              <w:rPr>
                <w:rFonts w:ascii="Times New Roman" w:hAnsi="Times New Roman"/>
                <w:sz w:val="24"/>
                <w:szCs w:val="24"/>
                <w:lang w:val="ru-RU"/>
              </w:rPr>
              <w:t>Независимые события. Умножение вероятностей.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D926F6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3510" w:type="dxa"/>
            <w:vAlign w:val="center"/>
          </w:tcPr>
          <w:p w:rsidR="00721FCB" w:rsidRPr="007042D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721FCB" w:rsidRPr="009578D4" w:rsidRDefault="00721FCB" w:rsidP="002902AF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§69,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№№1149,1150</w:t>
            </w:r>
          </w:p>
        </w:tc>
        <w:tc>
          <w:tcPr>
            <w:tcW w:w="2160" w:type="dxa"/>
            <w:vAlign w:val="center"/>
          </w:tcPr>
          <w:p w:rsidR="00721FCB" w:rsidRPr="007042D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1FCB" w:rsidRPr="009C059E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1266" w:type="dxa"/>
            <w:vAlign w:val="center"/>
          </w:tcPr>
          <w:p w:rsidR="00721FCB" w:rsidRPr="001A059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 марта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2D8">
              <w:rPr>
                <w:rFonts w:ascii="Times New Roman" w:hAnsi="Times New Roman"/>
                <w:sz w:val="24"/>
                <w:szCs w:val="24"/>
              </w:rPr>
              <w:t>Статическая вероятность.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D926F6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3510" w:type="dxa"/>
            <w:vAlign w:val="center"/>
          </w:tcPr>
          <w:p w:rsidR="00721FCB" w:rsidRPr="000F73D9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https://www.yaklass.ru/p/algebra/11-klass/elementy-teorii-veroiatnostei-9277/statisticheskaia-veroiatnost-9156</w:t>
              </w:r>
            </w:hyperlink>
            <w:r w:rsidRPr="000F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Pr="009578D4" w:rsidRDefault="00721FCB" w:rsidP="002902AF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§70,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№№1156,1157, «Проверь себя!» с361</w:t>
            </w:r>
          </w:p>
        </w:tc>
        <w:tc>
          <w:tcPr>
            <w:tcW w:w="216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CB" w:rsidRPr="00D5786C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51</w:t>
            </w:r>
          </w:p>
        </w:tc>
        <w:tc>
          <w:tcPr>
            <w:tcW w:w="1266" w:type="dxa"/>
            <w:vAlign w:val="center"/>
          </w:tcPr>
          <w:p w:rsidR="00721FCB" w:rsidRDefault="00721FCB" w:rsidP="001A0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 марта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042D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Контрольная работа  №5 по теме «Элементы теории вероятностей».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D926F6">
              <w:rPr>
                <w:rFonts w:ascii="Times New Roman" w:hAnsi="Times New Roman"/>
                <w:sz w:val="24"/>
                <w:szCs w:val="24"/>
                <w:lang w:val="ru-RU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65-70</w:t>
            </w:r>
          </w:p>
        </w:tc>
        <w:tc>
          <w:tcPr>
            <w:tcW w:w="3510" w:type="dxa"/>
            <w:vAlign w:val="center"/>
          </w:tcPr>
          <w:p w:rsidR="00721FCB" w:rsidRPr="007042D8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721FCB" w:rsidRPr="009578D4" w:rsidRDefault="00721FCB" w:rsidP="002902AF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Другой вариант к.р.</w:t>
            </w:r>
          </w:p>
        </w:tc>
        <w:tc>
          <w:tcPr>
            <w:tcW w:w="2160" w:type="dxa"/>
            <w:vAlign w:val="center"/>
          </w:tcPr>
          <w:p w:rsidR="00721FCB" w:rsidRPr="009C3E8B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Рассылка текста к/р по электронной почте</w:t>
            </w:r>
          </w:p>
        </w:tc>
      </w:tr>
      <w:tr w:rsidR="00721FCB" w:rsidRPr="009C059E" w:rsidTr="00941F2A">
        <w:trPr>
          <w:trHeight w:val="863"/>
        </w:trPr>
        <w:tc>
          <w:tcPr>
            <w:tcW w:w="14148" w:type="dxa"/>
            <w:gridSpan w:val="7"/>
            <w:vAlign w:val="center"/>
          </w:tcPr>
          <w:p w:rsidR="00721FCB" w:rsidRPr="009C059E" w:rsidRDefault="00721FCB" w:rsidP="00704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b/>
                <w:i/>
                <w:sz w:val="24"/>
                <w:szCs w:val="24"/>
              </w:rPr>
              <w:t>Тема 7. Статистика. (3 часа)</w:t>
            </w:r>
          </w:p>
        </w:tc>
        <w:tc>
          <w:tcPr>
            <w:tcW w:w="1710" w:type="dxa"/>
          </w:tcPr>
          <w:p w:rsidR="00721FCB" w:rsidRPr="009C059E" w:rsidRDefault="00721FCB"/>
        </w:tc>
        <w:tc>
          <w:tcPr>
            <w:tcW w:w="1440" w:type="dxa"/>
          </w:tcPr>
          <w:p w:rsidR="00721FCB" w:rsidRPr="009C059E" w:rsidRDefault="00721FCB"/>
        </w:tc>
        <w:tc>
          <w:tcPr>
            <w:tcW w:w="1440" w:type="dxa"/>
          </w:tcPr>
          <w:p w:rsidR="00721FCB" w:rsidRDefault="00721FCB" w:rsidP="00941F2A">
            <w:r w:rsidRPr="00D926F6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</w:p>
        </w:tc>
      </w:tr>
      <w:tr w:rsidR="00721FCB" w:rsidRPr="009C059E" w:rsidTr="00E66103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52</w:t>
            </w:r>
          </w:p>
        </w:tc>
        <w:tc>
          <w:tcPr>
            <w:tcW w:w="1266" w:type="dxa"/>
            <w:vAlign w:val="center"/>
          </w:tcPr>
          <w:p w:rsidR="00721FC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неделя марта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2D8">
              <w:rPr>
                <w:rFonts w:ascii="Times New Roman" w:hAnsi="Times New Roman"/>
                <w:sz w:val="24"/>
                <w:szCs w:val="24"/>
              </w:rPr>
              <w:t>Случайные величины.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C63A6B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3510" w:type="dxa"/>
            <w:vAlign w:val="center"/>
          </w:tcPr>
          <w:p w:rsidR="00721FCB" w:rsidRPr="00BB02C1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21FCB" w:rsidRPr="009578D4" w:rsidRDefault="00721FCB" w:rsidP="00E66103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§71,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№№1184,1187</w:t>
            </w:r>
          </w:p>
        </w:tc>
        <w:tc>
          <w:tcPr>
            <w:tcW w:w="2160" w:type="dxa"/>
            <w:vAlign w:val="center"/>
          </w:tcPr>
          <w:p w:rsidR="00721FCB" w:rsidRPr="00BB02C1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CB" w:rsidRPr="009C059E" w:rsidTr="00E66103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53</w:t>
            </w:r>
          </w:p>
        </w:tc>
        <w:tc>
          <w:tcPr>
            <w:tcW w:w="1266" w:type="dxa"/>
            <w:vAlign w:val="center"/>
          </w:tcPr>
          <w:p w:rsidR="00721FC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неделя апреля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2D8">
              <w:rPr>
                <w:rFonts w:ascii="Times New Roman" w:hAnsi="Times New Roman"/>
                <w:sz w:val="24"/>
                <w:szCs w:val="24"/>
              </w:rPr>
              <w:t>Центральные тенденции.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C63A6B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3510" w:type="dxa"/>
            <w:vAlign w:val="center"/>
          </w:tcPr>
          <w:p w:rsidR="00721FCB" w:rsidRPr="00BB02C1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https://www.yaklass.ru/p/algebra/11-klass/matematicheskaia-statistika-9176/tcentralnye-tendentcii-12004</w:t>
              </w:r>
            </w:hyperlink>
            <w:r w:rsidRPr="00BB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Pr="009578D4" w:rsidRDefault="00721FCB" w:rsidP="00E66103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§72,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№№1194,1196</w:t>
            </w:r>
          </w:p>
        </w:tc>
        <w:tc>
          <w:tcPr>
            <w:tcW w:w="2160" w:type="dxa"/>
            <w:vAlign w:val="center"/>
          </w:tcPr>
          <w:p w:rsidR="00721FCB" w:rsidRPr="009C059E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CB" w:rsidRPr="009C059E" w:rsidTr="00E66103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54</w:t>
            </w:r>
          </w:p>
        </w:tc>
        <w:tc>
          <w:tcPr>
            <w:tcW w:w="1266" w:type="dxa"/>
            <w:vAlign w:val="center"/>
          </w:tcPr>
          <w:p w:rsidR="00721FC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неделя апреля</w:t>
            </w:r>
          </w:p>
        </w:tc>
        <w:tc>
          <w:tcPr>
            <w:tcW w:w="2515" w:type="dxa"/>
          </w:tcPr>
          <w:p w:rsidR="00721FCB" w:rsidRPr="007042D8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2D8">
              <w:rPr>
                <w:rFonts w:ascii="Times New Roman" w:hAnsi="Times New Roman"/>
                <w:sz w:val="24"/>
                <w:szCs w:val="24"/>
              </w:rPr>
              <w:t>Меры разброса.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C63A6B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3510" w:type="dxa"/>
            <w:vAlign w:val="center"/>
          </w:tcPr>
          <w:p w:rsidR="00721FCB" w:rsidRPr="009C059E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https://www.yaklass.ru/p/algebra/11-klass/matematicheskaia-statistika-9176/mery-razbrosa-12005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Pr="009578D4" w:rsidRDefault="00721FCB" w:rsidP="00E66103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§73,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№№1201-1202</w:t>
            </w:r>
          </w:p>
        </w:tc>
        <w:tc>
          <w:tcPr>
            <w:tcW w:w="216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CB" w:rsidRPr="009C059E" w:rsidTr="00941F2A">
        <w:trPr>
          <w:gridAfter w:val="3"/>
          <w:wAfter w:w="4590" w:type="dxa"/>
          <w:trHeight w:val="863"/>
        </w:trPr>
        <w:tc>
          <w:tcPr>
            <w:tcW w:w="14148" w:type="dxa"/>
            <w:gridSpan w:val="7"/>
            <w:vAlign w:val="center"/>
          </w:tcPr>
          <w:p w:rsidR="00721FCB" w:rsidRPr="009C059E" w:rsidRDefault="00721FCB" w:rsidP="00941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8. Итоговое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9578D4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повторение.(14 часов)</w:t>
            </w:r>
          </w:p>
        </w:tc>
      </w:tr>
      <w:tr w:rsidR="00721FCB" w:rsidRPr="00D5786C" w:rsidTr="00E876E9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55</w:t>
            </w:r>
          </w:p>
        </w:tc>
        <w:tc>
          <w:tcPr>
            <w:tcW w:w="1266" w:type="dxa"/>
            <w:vAlign w:val="center"/>
          </w:tcPr>
          <w:p w:rsidR="00721FC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 апреля</w:t>
            </w:r>
          </w:p>
        </w:tc>
        <w:tc>
          <w:tcPr>
            <w:tcW w:w="2515" w:type="dxa"/>
          </w:tcPr>
          <w:p w:rsidR="00721FCB" w:rsidRPr="00941F2A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F2A">
              <w:rPr>
                <w:rFonts w:ascii="Times New Roman" w:hAnsi="Times New Roman"/>
                <w:bCs/>
                <w:sz w:val="24"/>
                <w:szCs w:val="24"/>
              </w:rPr>
              <w:t>Показательная функция.</w:t>
            </w:r>
          </w:p>
        </w:tc>
        <w:tc>
          <w:tcPr>
            <w:tcW w:w="1440" w:type="dxa"/>
            <w:vAlign w:val="center"/>
          </w:tcPr>
          <w:p w:rsidR="00721FCB" w:rsidRPr="00FF7FFA" w:rsidRDefault="00721FCB" w:rsidP="00BB0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721FCB" w:rsidRPr="00425EBA" w:rsidRDefault="00721FCB" w:rsidP="00BB02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6" w:history="1">
              <w:r w:rsidRPr="00FC4ACE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https://www.yaklass.ru/p/algebra/11-klass/pokazatelnaia-i-logarifmicheskaia-funktcii-9160/pokazatelnaia-funktciia-ee-svoistva-i-grafik-10424</w:t>
              </w:r>
            </w:hyperlink>
            <w:r w:rsidRPr="00425E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Pr="009578D4" w:rsidRDefault="00721FCB" w:rsidP="00037B3C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№№1344,1345</w:t>
            </w:r>
          </w:p>
        </w:tc>
        <w:tc>
          <w:tcPr>
            <w:tcW w:w="2160" w:type="dxa"/>
          </w:tcPr>
          <w:p w:rsidR="00721FCB" w:rsidRPr="00A52F33" w:rsidRDefault="00721FCB">
            <w:pPr>
              <w:rPr>
                <w:lang w:val="ru-RU"/>
              </w:rPr>
            </w:pPr>
            <w:r w:rsidRPr="00A15E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Рассылка текста теста с/р по электронной почте</w:t>
            </w:r>
          </w:p>
        </w:tc>
      </w:tr>
      <w:tr w:rsidR="00721FCB" w:rsidRPr="00D5786C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56</w:t>
            </w:r>
          </w:p>
        </w:tc>
        <w:tc>
          <w:tcPr>
            <w:tcW w:w="1266" w:type="dxa"/>
            <w:vAlign w:val="center"/>
          </w:tcPr>
          <w:p w:rsidR="00721FC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 апреля</w:t>
            </w:r>
          </w:p>
        </w:tc>
        <w:tc>
          <w:tcPr>
            <w:tcW w:w="2515" w:type="dxa"/>
          </w:tcPr>
          <w:p w:rsidR="00721FCB" w:rsidRPr="00941F2A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F2A">
              <w:rPr>
                <w:rFonts w:ascii="Times New Roman" w:hAnsi="Times New Roman"/>
                <w:bCs/>
                <w:sz w:val="24"/>
                <w:szCs w:val="24"/>
              </w:rPr>
              <w:t>Показательные уравнения неравенства.</w:t>
            </w:r>
          </w:p>
        </w:tc>
        <w:tc>
          <w:tcPr>
            <w:tcW w:w="1440" w:type="dxa"/>
            <w:vAlign w:val="center"/>
          </w:tcPr>
          <w:p w:rsidR="00721FCB" w:rsidRPr="009C059E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3510" w:type="dxa"/>
          </w:tcPr>
          <w:p w:rsidR="00721FCB" w:rsidRPr="00425EBA" w:rsidRDefault="00721FCB" w:rsidP="00BB02C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hyperlink r:id="rId37" w:history="1">
              <w:r w:rsidRPr="00FC4ACE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https://www.yaklass.ru/p/algebra/11-klass/pokazatelnaia-i-logarifmicheskaia-funktcii-9160/pokazatelnye-uravneniia-10962</w:t>
              </w:r>
            </w:hyperlink>
            <w:r w:rsidRPr="00FC4ACE">
              <w:rPr>
                <w:rStyle w:val="Hyperlink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Pr="009578D4" w:rsidRDefault="00721FCB" w:rsidP="00037B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578D4">
              <w:rPr>
                <w:rFonts w:ascii="Times New Roman" w:hAnsi="Times New Roman"/>
                <w:bCs/>
                <w:sz w:val="24"/>
                <w:szCs w:val="24"/>
              </w:rPr>
              <w:t>№№1347,1348</w:t>
            </w:r>
          </w:p>
        </w:tc>
        <w:tc>
          <w:tcPr>
            <w:tcW w:w="2160" w:type="dxa"/>
          </w:tcPr>
          <w:p w:rsidR="00721FCB" w:rsidRPr="00A52F33" w:rsidRDefault="00721FCB">
            <w:pPr>
              <w:rPr>
                <w:lang w:val="ru-RU"/>
              </w:rPr>
            </w:pPr>
            <w:r w:rsidRPr="00A15E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Рассылка текста теста с/р по электронной почте</w:t>
            </w:r>
          </w:p>
        </w:tc>
      </w:tr>
      <w:tr w:rsidR="00721FCB" w:rsidRPr="00D5786C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57</w:t>
            </w:r>
          </w:p>
        </w:tc>
        <w:tc>
          <w:tcPr>
            <w:tcW w:w="1266" w:type="dxa"/>
            <w:vAlign w:val="center"/>
          </w:tcPr>
          <w:p w:rsidR="00721FCB" w:rsidRDefault="00721FCB" w:rsidP="007B55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 апреля</w:t>
            </w:r>
          </w:p>
        </w:tc>
        <w:tc>
          <w:tcPr>
            <w:tcW w:w="2515" w:type="dxa"/>
          </w:tcPr>
          <w:p w:rsidR="00721FCB" w:rsidRPr="00941F2A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F2A">
              <w:rPr>
                <w:rFonts w:ascii="Times New Roman" w:hAnsi="Times New Roman"/>
                <w:bCs/>
                <w:sz w:val="24"/>
                <w:szCs w:val="24"/>
              </w:rPr>
              <w:t>Логарифмическая функция.</w:t>
            </w:r>
          </w:p>
        </w:tc>
        <w:tc>
          <w:tcPr>
            <w:tcW w:w="1440" w:type="dxa"/>
            <w:vAlign w:val="center"/>
          </w:tcPr>
          <w:p w:rsidR="00721FCB" w:rsidRPr="009C059E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3510" w:type="dxa"/>
          </w:tcPr>
          <w:p w:rsidR="00721FCB" w:rsidRPr="00425EBA" w:rsidRDefault="00721FCB" w:rsidP="00BB02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history="1">
              <w:r w:rsidRPr="00FC4ACE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https://www.yaklass.ru/p/algebra/11-klass/pokazatelnaia-i-logarifmicheskaia-funktcii-9160/logarifmicheskaia-funktciia-9167</w:t>
              </w:r>
            </w:hyperlink>
            <w:r w:rsidRPr="00425E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Pr="009578D4" w:rsidRDefault="00721FCB" w:rsidP="00037B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578D4">
              <w:rPr>
                <w:rFonts w:ascii="Times New Roman" w:hAnsi="Times New Roman"/>
                <w:bCs/>
                <w:sz w:val="24"/>
                <w:szCs w:val="24"/>
              </w:rPr>
              <w:t>№№1361</w:t>
            </w:r>
          </w:p>
        </w:tc>
        <w:tc>
          <w:tcPr>
            <w:tcW w:w="2160" w:type="dxa"/>
          </w:tcPr>
          <w:p w:rsidR="00721FCB" w:rsidRPr="00A52F33" w:rsidRDefault="00721FCB">
            <w:pPr>
              <w:rPr>
                <w:lang w:val="ru-RU"/>
              </w:rPr>
            </w:pPr>
            <w:r w:rsidRPr="00A15E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Рассылка текста теста с/р по электронной почте</w:t>
            </w:r>
          </w:p>
        </w:tc>
      </w:tr>
      <w:tr w:rsidR="00721FCB" w:rsidRPr="00D5786C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58</w:t>
            </w:r>
          </w:p>
        </w:tc>
        <w:tc>
          <w:tcPr>
            <w:tcW w:w="1266" w:type="dxa"/>
            <w:vAlign w:val="center"/>
          </w:tcPr>
          <w:p w:rsidR="00721FCB" w:rsidRDefault="00721FCB" w:rsidP="00E87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 апреля</w:t>
            </w:r>
          </w:p>
        </w:tc>
        <w:tc>
          <w:tcPr>
            <w:tcW w:w="2515" w:type="dxa"/>
          </w:tcPr>
          <w:p w:rsidR="00721FCB" w:rsidRPr="00941F2A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F2A">
              <w:rPr>
                <w:rFonts w:ascii="Times New Roman" w:hAnsi="Times New Roman"/>
                <w:bCs/>
                <w:sz w:val="24"/>
                <w:szCs w:val="24"/>
              </w:rPr>
              <w:t>Логарифмические уравнения неравенства.</w:t>
            </w:r>
          </w:p>
        </w:tc>
        <w:tc>
          <w:tcPr>
            <w:tcW w:w="1440" w:type="dxa"/>
            <w:vAlign w:val="center"/>
          </w:tcPr>
          <w:p w:rsidR="00721FCB" w:rsidRPr="009C059E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3510" w:type="dxa"/>
            <w:vAlign w:val="center"/>
          </w:tcPr>
          <w:p w:rsidR="00721FCB" w:rsidRPr="00425EBA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https://www.yaklass.ru/p/algebra/11-klass/pokazatelnaia-i-logarifmicheskaia-funktcii-9160/logarifmicheskie-uravneniia-9168</w:t>
              </w:r>
            </w:hyperlink>
            <w:r w:rsidRPr="0042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Pr="009578D4" w:rsidRDefault="00721FCB" w:rsidP="00037B3C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№№1350,1354,1357</w:t>
            </w:r>
          </w:p>
        </w:tc>
        <w:tc>
          <w:tcPr>
            <w:tcW w:w="2160" w:type="dxa"/>
          </w:tcPr>
          <w:p w:rsidR="00721FCB" w:rsidRPr="00A52F33" w:rsidRDefault="00721FCB">
            <w:pPr>
              <w:rPr>
                <w:lang w:val="ru-RU"/>
              </w:rPr>
            </w:pPr>
            <w:r w:rsidRPr="00FA64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Рассылка текста теста с/р по электронной почте</w:t>
            </w:r>
          </w:p>
        </w:tc>
      </w:tr>
      <w:tr w:rsidR="00721FCB" w:rsidRPr="00D5786C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59</w:t>
            </w:r>
          </w:p>
        </w:tc>
        <w:tc>
          <w:tcPr>
            <w:tcW w:w="1266" w:type="dxa"/>
            <w:vAlign w:val="center"/>
          </w:tcPr>
          <w:p w:rsidR="00721FCB" w:rsidRDefault="00721FCB" w:rsidP="00E87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неделя апреля</w:t>
            </w:r>
          </w:p>
        </w:tc>
        <w:tc>
          <w:tcPr>
            <w:tcW w:w="2515" w:type="dxa"/>
          </w:tcPr>
          <w:p w:rsidR="00721FCB" w:rsidRPr="00941F2A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F2A">
              <w:rPr>
                <w:rFonts w:ascii="Times New Roman" w:hAnsi="Times New Roman"/>
                <w:bCs/>
                <w:sz w:val="24"/>
                <w:szCs w:val="24"/>
              </w:rPr>
              <w:t>Тригонометрические тождества.</w:t>
            </w:r>
          </w:p>
        </w:tc>
        <w:tc>
          <w:tcPr>
            <w:tcW w:w="1440" w:type="dxa"/>
            <w:vAlign w:val="center"/>
          </w:tcPr>
          <w:p w:rsidR="00721FCB" w:rsidRPr="009C059E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21-32</w:t>
            </w:r>
          </w:p>
        </w:tc>
        <w:tc>
          <w:tcPr>
            <w:tcW w:w="351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21FCB" w:rsidRPr="009578D4" w:rsidRDefault="00721FCB" w:rsidP="00037B3C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№№1365,1366</w:t>
            </w:r>
          </w:p>
        </w:tc>
        <w:tc>
          <w:tcPr>
            <w:tcW w:w="2160" w:type="dxa"/>
          </w:tcPr>
          <w:p w:rsidR="00721FCB" w:rsidRPr="00A52F33" w:rsidRDefault="00721FCB">
            <w:pPr>
              <w:rPr>
                <w:lang w:val="ru-RU"/>
              </w:rPr>
            </w:pPr>
            <w:r w:rsidRPr="00FA64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Рассылка текста теста с/р по электронной почте</w:t>
            </w:r>
          </w:p>
        </w:tc>
      </w:tr>
      <w:tr w:rsidR="00721FCB" w:rsidRPr="00D5786C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1266" w:type="dxa"/>
            <w:vAlign w:val="center"/>
          </w:tcPr>
          <w:p w:rsidR="00721FCB" w:rsidRDefault="00721FCB" w:rsidP="00E87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неделя апреля</w:t>
            </w:r>
          </w:p>
        </w:tc>
        <w:tc>
          <w:tcPr>
            <w:tcW w:w="2515" w:type="dxa"/>
          </w:tcPr>
          <w:p w:rsidR="00721FCB" w:rsidRPr="00941F2A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F2A">
              <w:rPr>
                <w:rFonts w:ascii="Times New Roman" w:hAnsi="Times New Roman"/>
                <w:bCs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1440" w:type="dxa"/>
            <w:vAlign w:val="center"/>
          </w:tcPr>
          <w:p w:rsidR="00721FCB" w:rsidRPr="009C059E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33-37</w:t>
            </w:r>
          </w:p>
        </w:tc>
        <w:tc>
          <w:tcPr>
            <w:tcW w:w="351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https://www.yaklass.ru/p/algebra/10-klass/trigonometricheskie-uravneniia-9145/metody-resheniia-trigonometricheskikh-uravnenii-9134</w:t>
              </w:r>
            </w:hyperlink>
          </w:p>
        </w:tc>
        <w:tc>
          <w:tcPr>
            <w:tcW w:w="2430" w:type="dxa"/>
            <w:vAlign w:val="center"/>
          </w:tcPr>
          <w:p w:rsidR="00721FCB" w:rsidRPr="009578D4" w:rsidRDefault="00721FCB" w:rsidP="00037B3C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№№1370,1372</w:t>
            </w:r>
          </w:p>
        </w:tc>
        <w:tc>
          <w:tcPr>
            <w:tcW w:w="2160" w:type="dxa"/>
          </w:tcPr>
          <w:p w:rsidR="00721FCB" w:rsidRPr="00A52F33" w:rsidRDefault="00721FCB">
            <w:pPr>
              <w:rPr>
                <w:lang w:val="ru-RU"/>
              </w:rPr>
            </w:pPr>
            <w:r w:rsidRPr="00FA64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Рассылка текста теста с/р по электронной почте</w:t>
            </w:r>
          </w:p>
        </w:tc>
      </w:tr>
      <w:tr w:rsidR="00721FCB" w:rsidRPr="00D5786C" w:rsidTr="00E876E9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61</w:t>
            </w:r>
          </w:p>
        </w:tc>
        <w:tc>
          <w:tcPr>
            <w:tcW w:w="1266" w:type="dxa"/>
            <w:vAlign w:val="center"/>
          </w:tcPr>
          <w:p w:rsidR="00721FCB" w:rsidRDefault="00721FCB" w:rsidP="00E87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неделя мая</w:t>
            </w:r>
          </w:p>
        </w:tc>
        <w:tc>
          <w:tcPr>
            <w:tcW w:w="2515" w:type="dxa"/>
          </w:tcPr>
          <w:p w:rsidR="00721FCB" w:rsidRPr="00941F2A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F2A">
              <w:rPr>
                <w:rFonts w:ascii="Times New Roman" w:hAnsi="Times New Roman"/>
                <w:bCs/>
                <w:sz w:val="24"/>
                <w:szCs w:val="24"/>
              </w:rPr>
              <w:t>Производная, исследование функций.</w:t>
            </w:r>
          </w:p>
        </w:tc>
        <w:tc>
          <w:tcPr>
            <w:tcW w:w="1440" w:type="dxa"/>
            <w:vAlign w:val="center"/>
          </w:tcPr>
          <w:p w:rsidR="00721FCB" w:rsidRPr="009C059E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44-48</w:t>
            </w:r>
          </w:p>
        </w:tc>
        <w:tc>
          <w:tcPr>
            <w:tcW w:w="351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https://www.yaklass.ru/p/algebra/10-klass/proizvodnaia-9147/vychislenie-proizvodnykh-11224</w:t>
              </w:r>
            </w:hyperlink>
          </w:p>
        </w:tc>
        <w:tc>
          <w:tcPr>
            <w:tcW w:w="2430" w:type="dxa"/>
            <w:vAlign w:val="center"/>
          </w:tcPr>
          <w:p w:rsidR="00721FCB" w:rsidRPr="009578D4" w:rsidRDefault="00721FCB" w:rsidP="00037B3C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№№1490,1492,1543</w:t>
            </w:r>
          </w:p>
        </w:tc>
        <w:tc>
          <w:tcPr>
            <w:tcW w:w="2160" w:type="dxa"/>
          </w:tcPr>
          <w:p w:rsidR="00721FCB" w:rsidRPr="00A52F33" w:rsidRDefault="00721FCB">
            <w:pPr>
              <w:rPr>
                <w:lang w:val="ru-RU"/>
              </w:rPr>
            </w:pPr>
            <w:r w:rsidRPr="00FD27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Рассылка текста теста с/р по электронной почте</w:t>
            </w:r>
          </w:p>
        </w:tc>
      </w:tr>
      <w:tr w:rsidR="00721FCB" w:rsidRPr="00D5786C" w:rsidTr="00E876E9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62</w:t>
            </w:r>
          </w:p>
        </w:tc>
        <w:tc>
          <w:tcPr>
            <w:tcW w:w="1266" w:type="dxa"/>
            <w:vAlign w:val="center"/>
          </w:tcPr>
          <w:p w:rsidR="00721FCB" w:rsidRDefault="00721FCB" w:rsidP="00E87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неделя мая</w:t>
            </w:r>
          </w:p>
        </w:tc>
        <w:tc>
          <w:tcPr>
            <w:tcW w:w="2515" w:type="dxa"/>
          </w:tcPr>
          <w:p w:rsidR="00721FCB" w:rsidRPr="00941F2A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F2A">
              <w:rPr>
                <w:rFonts w:ascii="Times New Roman" w:hAnsi="Times New Roman"/>
                <w:bCs/>
                <w:sz w:val="24"/>
                <w:szCs w:val="24"/>
              </w:rPr>
              <w:t>Производная, исследование функций.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51320D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 w:rsidRPr="009578D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44-48</w:t>
            </w:r>
          </w:p>
        </w:tc>
        <w:tc>
          <w:tcPr>
            <w:tcW w:w="3510" w:type="dxa"/>
            <w:vAlign w:val="center"/>
          </w:tcPr>
          <w:p w:rsidR="00721FCB" w:rsidRPr="009C059E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21FCB" w:rsidRPr="009578D4" w:rsidRDefault="00721FCB" w:rsidP="00037B3C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№№1546,1550</w:t>
            </w:r>
          </w:p>
        </w:tc>
        <w:tc>
          <w:tcPr>
            <w:tcW w:w="2160" w:type="dxa"/>
          </w:tcPr>
          <w:p w:rsidR="00721FCB" w:rsidRPr="00A52F33" w:rsidRDefault="00721FCB">
            <w:pPr>
              <w:rPr>
                <w:lang w:val="ru-RU"/>
              </w:rPr>
            </w:pPr>
            <w:r w:rsidRPr="00FD27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Рассылка текста теста с/р по электронной почте</w:t>
            </w:r>
          </w:p>
        </w:tc>
      </w:tr>
      <w:tr w:rsidR="00721FCB" w:rsidRPr="00D5786C" w:rsidTr="00E876E9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bookmarkStart w:id="0" w:name="_GoBack" w:colFirst="1" w:colLast="1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63</w:t>
            </w:r>
          </w:p>
        </w:tc>
        <w:tc>
          <w:tcPr>
            <w:tcW w:w="1266" w:type="dxa"/>
            <w:vAlign w:val="center"/>
          </w:tcPr>
          <w:p w:rsidR="00721FCB" w:rsidRDefault="00721FCB" w:rsidP="00E87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2515" w:type="dxa"/>
          </w:tcPr>
          <w:p w:rsidR="00721FCB" w:rsidRPr="00941F2A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F2A">
              <w:rPr>
                <w:rFonts w:ascii="Times New Roman" w:hAnsi="Times New Roman"/>
                <w:bCs/>
                <w:sz w:val="24"/>
                <w:szCs w:val="24"/>
              </w:rPr>
              <w:t>Интеграл.</w:t>
            </w:r>
          </w:p>
        </w:tc>
        <w:tc>
          <w:tcPr>
            <w:tcW w:w="1440" w:type="dxa"/>
            <w:vAlign w:val="center"/>
          </w:tcPr>
          <w:p w:rsidR="00721FCB" w:rsidRPr="009C059E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</w:t>
            </w:r>
            <w:r w:rsidRPr="009C05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54-59</w:t>
            </w:r>
          </w:p>
        </w:tc>
        <w:tc>
          <w:tcPr>
            <w:tcW w:w="3510" w:type="dxa"/>
            <w:vAlign w:val="center"/>
          </w:tcPr>
          <w:p w:rsidR="00721FCB" w:rsidRPr="009C059E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FC4AC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https://www.yaklass.ru/p/algebra/11-klass/pervoobraznaia-i-integral-9151/integral-9153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21FCB" w:rsidRPr="009578D4" w:rsidRDefault="00721FCB" w:rsidP="00037B3C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№№1558,1559</w:t>
            </w:r>
          </w:p>
        </w:tc>
        <w:tc>
          <w:tcPr>
            <w:tcW w:w="2160" w:type="dxa"/>
          </w:tcPr>
          <w:p w:rsidR="00721FCB" w:rsidRPr="00A52F33" w:rsidRDefault="00721FCB">
            <w:pPr>
              <w:rPr>
                <w:lang w:val="ru-RU"/>
              </w:rPr>
            </w:pPr>
            <w:r w:rsidRPr="00FD27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Рассылка текста теста с/р по электронной почте</w:t>
            </w:r>
          </w:p>
        </w:tc>
      </w:tr>
      <w:tr w:rsidR="00721FCB" w:rsidRPr="00D5786C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64</w:t>
            </w:r>
          </w:p>
        </w:tc>
        <w:tc>
          <w:tcPr>
            <w:tcW w:w="1266" w:type="dxa"/>
            <w:vAlign w:val="center"/>
          </w:tcPr>
          <w:p w:rsidR="00721FCB" w:rsidRDefault="00721FCB" w:rsidP="00E87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2515" w:type="dxa"/>
          </w:tcPr>
          <w:p w:rsidR="00721FCB" w:rsidRPr="00941F2A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1F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Комбинаторика и теория вероятностей.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  <w:r w:rsidRPr="009578D4">
              <w:rPr>
                <w:rFonts w:ascii="Times New Roman" w:hAnsi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60-70</w:t>
            </w:r>
          </w:p>
        </w:tc>
        <w:tc>
          <w:tcPr>
            <w:tcW w:w="3510" w:type="dxa"/>
            <w:vAlign w:val="center"/>
          </w:tcPr>
          <w:p w:rsidR="00721FCB" w:rsidRPr="00941F2A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721FCB" w:rsidRPr="009578D4" w:rsidRDefault="00721FCB" w:rsidP="00037B3C">
            <w:pPr>
              <w:rPr>
                <w:rFonts w:ascii="Times New Roman" w:hAnsi="Times New Roman"/>
                <w:sz w:val="24"/>
                <w:szCs w:val="24"/>
              </w:rPr>
            </w:pPr>
            <w:r w:rsidRPr="009578D4">
              <w:rPr>
                <w:rFonts w:ascii="Times New Roman" w:hAnsi="Times New Roman"/>
                <w:sz w:val="24"/>
                <w:szCs w:val="24"/>
              </w:rPr>
              <w:t>№№1046,1073</w:t>
            </w:r>
          </w:p>
        </w:tc>
        <w:tc>
          <w:tcPr>
            <w:tcW w:w="2160" w:type="dxa"/>
          </w:tcPr>
          <w:p w:rsidR="00721FCB" w:rsidRPr="00A52F33" w:rsidRDefault="00721FCB">
            <w:pPr>
              <w:rPr>
                <w:lang w:val="ru-RU"/>
              </w:rPr>
            </w:pPr>
            <w:r w:rsidRPr="00FD27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Рассылка текста теста с/р по электронной почте</w:t>
            </w:r>
          </w:p>
        </w:tc>
      </w:tr>
      <w:tr w:rsidR="00721FCB" w:rsidRPr="00D5786C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65</w:t>
            </w:r>
          </w:p>
        </w:tc>
        <w:tc>
          <w:tcPr>
            <w:tcW w:w="1266" w:type="dxa"/>
            <w:vAlign w:val="center"/>
          </w:tcPr>
          <w:p w:rsidR="00721FCB" w:rsidRDefault="00721FCB" w:rsidP="00E87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2515" w:type="dxa"/>
          </w:tcPr>
          <w:p w:rsidR="00721FCB" w:rsidRPr="00941F2A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1F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Решение задач по всему курсу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721FCB" w:rsidRPr="007B5532" w:rsidRDefault="00721FCB" w:rsidP="00941F2A">
            <w:pPr>
              <w:jc w:val="center"/>
              <w:rPr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721FCB" w:rsidRPr="00941F2A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721FCB" w:rsidRPr="008A19AE" w:rsidRDefault="00721FCB" w:rsidP="00037B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Карточка</w:t>
            </w:r>
          </w:p>
        </w:tc>
        <w:tc>
          <w:tcPr>
            <w:tcW w:w="2160" w:type="dxa"/>
            <w:vAlign w:val="center"/>
          </w:tcPr>
          <w:p w:rsidR="00721FCB" w:rsidRPr="00941F2A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Рассылка текста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теста</w:t>
            </w: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с/р </w:t>
            </w: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электронной почте</w:t>
            </w:r>
          </w:p>
        </w:tc>
      </w:tr>
      <w:tr w:rsidR="00721FCB" w:rsidRPr="00D5786C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66</w:t>
            </w:r>
          </w:p>
        </w:tc>
        <w:tc>
          <w:tcPr>
            <w:tcW w:w="1266" w:type="dxa"/>
            <w:vAlign w:val="center"/>
          </w:tcPr>
          <w:p w:rsidR="00721FCB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2515" w:type="dxa"/>
          </w:tcPr>
          <w:p w:rsidR="00721FCB" w:rsidRPr="00941F2A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1F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Решение задач по всему курсу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721FCB" w:rsidRPr="007B5532" w:rsidRDefault="00721FCB" w:rsidP="00941F2A">
            <w:pPr>
              <w:jc w:val="center"/>
              <w:rPr>
                <w:lang w:val="ru-RU"/>
              </w:rPr>
            </w:pPr>
          </w:p>
        </w:tc>
        <w:tc>
          <w:tcPr>
            <w:tcW w:w="3510" w:type="dxa"/>
            <w:vAlign w:val="center"/>
          </w:tcPr>
          <w:p w:rsidR="00721FCB" w:rsidRPr="00941F2A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721FCB" w:rsidRPr="008A19AE" w:rsidRDefault="00721FCB" w:rsidP="00037B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Карточка</w:t>
            </w:r>
          </w:p>
        </w:tc>
        <w:tc>
          <w:tcPr>
            <w:tcW w:w="2160" w:type="dxa"/>
            <w:vAlign w:val="center"/>
          </w:tcPr>
          <w:p w:rsidR="00721FCB" w:rsidRPr="009C3E8B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Рассылка текста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/р по электронной почте</w:t>
            </w:r>
          </w:p>
        </w:tc>
      </w:tr>
      <w:tr w:rsidR="00721FCB" w:rsidRPr="00D5786C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67</w:t>
            </w:r>
          </w:p>
        </w:tc>
        <w:tc>
          <w:tcPr>
            <w:tcW w:w="1266" w:type="dxa"/>
            <w:vAlign w:val="center"/>
          </w:tcPr>
          <w:p w:rsidR="00721FCB" w:rsidRDefault="00721FCB" w:rsidP="007B55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2515" w:type="dxa"/>
          </w:tcPr>
          <w:p w:rsidR="00721FCB" w:rsidRPr="00941F2A" w:rsidRDefault="00721FCB" w:rsidP="00941F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1F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Итоговая контрольная работа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</w:p>
        </w:tc>
        <w:tc>
          <w:tcPr>
            <w:tcW w:w="3510" w:type="dxa"/>
            <w:vAlign w:val="center"/>
          </w:tcPr>
          <w:p w:rsidR="00721FCB" w:rsidRPr="00941F2A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721FCB" w:rsidRPr="00941F2A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721FCB" w:rsidRPr="009C3E8B" w:rsidRDefault="00721FCB" w:rsidP="00BB02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Рассылка текста к/р по электронной почте</w:t>
            </w:r>
          </w:p>
        </w:tc>
      </w:tr>
      <w:tr w:rsidR="00721FCB" w:rsidRPr="00941F2A" w:rsidTr="00902C8A">
        <w:trPr>
          <w:gridAfter w:val="3"/>
          <w:wAfter w:w="4590" w:type="dxa"/>
          <w:trHeight w:val="863"/>
        </w:trPr>
        <w:tc>
          <w:tcPr>
            <w:tcW w:w="827" w:type="dxa"/>
            <w:vAlign w:val="center"/>
          </w:tcPr>
          <w:p w:rsidR="00721FCB" w:rsidRDefault="00721FCB" w:rsidP="00941F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266" w:type="dxa"/>
            <w:vAlign w:val="center"/>
          </w:tcPr>
          <w:p w:rsidR="00721FCB" w:rsidRDefault="00721FCB" w:rsidP="00E87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неделя мая</w:t>
            </w:r>
          </w:p>
        </w:tc>
        <w:tc>
          <w:tcPr>
            <w:tcW w:w="2515" w:type="dxa"/>
            <w:vAlign w:val="center"/>
          </w:tcPr>
          <w:p w:rsidR="00721FCB" w:rsidRPr="00941F2A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итогов.</w:t>
            </w:r>
          </w:p>
        </w:tc>
        <w:tc>
          <w:tcPr>
            <w:tcW w:w="1440" w:type="dxa"/>
            <w:vAlign w:val="center"/>
          </w:tcPr>
          <w:p w:rsidR="00721FCB" w:rsidRDefault="00721FCB" w:rsidP="00941F2A">
            <w:pPr>
              <w:jc w:val="center"/>
            </w:pPr>
          </w:p>
        </w:tc>
        <w:tc>
          <w:tcPr>
            <w:tcW w:w="3510" w:type="dxa"/>
            <w:vAlign w:val="center"/>
          </w:tcPr>
          <w:p w:rsidR="00721FCB" w:rsidRPr="00941F2A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721FCB" w:rsidRPr="00941F2A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721FCB" w:rsidRPr="00941F2A" w:rsidRDefault="00721FCB" w:rsidP="00941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bookmarkEnd w:id="0"/>
    </w:tbl>
    <w:p w:rsidR="00721FCB" w:rsidRDefault="00721FCB" w:rsidP="00504C21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21FCB" w:rsidRDefault="00721FCB" w:rsidP="00504C21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21FCB" w:rsidRDefault="00721FCB" w:rsidP="00504C21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721FCB" w:rsidSect="00504C2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C21"/>
    <w:rsid w:val="00003839"/>
    <w:rsid w:val="000066B5"/>
    <w:rsid w:val="00037B3C"/>
    <w:rsid w:val="000B3561"/>
    <w:rsid w:val="000F73D9"/>
    <w:rsid w:val="0011217D"/>
    <w:rsid w:val="001A0598"/>
    <w:rsid w:val="001C1BA1"/>
    <w:rsid w:val="00203E90"/>
    <w:rsid w:val="002902AF"/>
    <w:rsid w:val="002930BA"/>
    <w:rsid w:val="00294AD9"/>
    <w:rsid w:val="002B6367"/>
    <w:rsid w:val="002D3F0B"/>
    <w:rsid w:val="00301EEE"/>
    <w:rsid w:val="00321485"/>
    <w:rsid w:val="00330335"/>
    <w:rsid w:val="00340B53"/>
    <w:rsid w:val="00372CE9"/>
    <w:rsid w:val="00425EBA"/>
    <w:rsid w:val="00470E9F"/>
    <w:rsid w:val="00494359"/>
    <w:rsid w:val="004F5DB5"/>
    <w:rsid w:val="00504C21"/>
    <w:rsid w:val="0051320D"/>
    <w:rsid w:val="00520B16"/>
    <w:rsid w:val="00553B4E"/>
    <w:rsid w:val="00595BAF"/>
    <w:rsid w:val="005D35AF"/>
    <w:rsid w:val="00615DA3"/>
    <w:rsid w:val="00617A54"/>
    <w:rsid w:val="006A736F"/>
    <w:rsid w:val="007042D8"/>
    <w:rsid w:val="00720A0F"/>
    <w:rsid w:val="00721FCB"/>
    <w:rsid w:val="0073681C"/>
    <w:rsid w:val="00744B1F"/>
    <w:rsid w:val="007B5532"/>
    <w:rsid w:val="00811C83"/>
    <w:rsid w:val="00877EB7"/>
    <w:rsid w:val="008A19AE"/>
    <w:rsid w:val="00902C8A"/>
    <w:rsid w:val="00941F2A"/>
    <w:rsid w:val="009578D4"/>
    <w:rsid w:val="009811F6"/>
    <w:rsid w:val="009A1FF5"/>
    <w:rsid w:val="009C059E"/>
    <w:rsid w:val="009C3E8B"/>
    <w:rsid w:val="00A15E29"/>
    <w:rsid w:val="00A45834"/>
    <w:rsid w:val="00A52F33"/>
    <w:rsid w:val="00A53A23"/>
    <w:rsid w:val="00A623DF"/>
    <w:rsid w:val="00A83893"/>
    <w:rsid w:val="00AB4B21"/>
    <w:rsid w:val="00AC4A9F"/>
    <w:rsid w:val="00B01D3B"/>
    <w:rsid w:val="00B91818"/>
    <w:rsid w:val="00BB02C1"/>
    <w:rsid w:val="00C312D7"/>
    <w:rsid w:val="00C63A6B"/>
    <w:rsid w:val="00C91522"/>
    <w:rsid w:val="00C955FD"/>
    <w:rsid w:val="00D36D19"/>
    <w:rsid w:val="00D448DB"/>
    <w:rsid w:val="00D514EA"/>
    <w:rsid w:val="00D5786C"/>
    <w:rsid w:val="00D90EAD"/>
    <w:rsid w:val="00D926F6"/>
    <w:rsid w:val="00DF4B90"/>
    <w:rsid w:val="00E66103"/>
    <w:rsid w:val="00E876E9"/>
    <w:rsid w:val="00E940FF"/>
    <w:rsid w:val="00ED6D21"/>
    <w:rsid w:val="00F1183A"/>
    <w:rsid w:val="00F30264"/>
    <w:rsid w:val="00FA6436"/>
    <w:rsid w:val="00FC4ACE"/>
    <w:rsid w:val="00FD27D4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21"/>
    <w:pPr>
      <w:spacing w:after="200" w:line="276" w:lineRule="auto"/>
    </w:pPr>
    <w:rPr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C2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504C21"/>
    <w:rPr>
      <w:rFonts w:ascii="Cambria" w:hAnsi="Cambria" w:cs="Times New Roman"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rsid w:val="00504C21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B02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B02C1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10-klass/proizvodnaia-9147/opredelenie-proizvodnoi-11223" TargetMode="External"/><Relationship Id="rId13" Type="http://schemas.openxmlformats.org/officeDocument/2006/relationships/hyperlink" Target="https://www.yaklass.ru/p/algebra/10-klass/proizvodnaia-9147/uravnenie-kasatelnoi-k-grafiku-funktcii-11225" TargetMode="External"/><Relationship Id="rId18" Type="http://schemas.openxmlformats.org/officeDocument/2006/relationships/hyperlink" Target="https://www.yaklass.ru/p/algebra/10-klass/proizvodnaia-9147/postroenie-grafikov-funktcii-11227" TargetMode="External"/><Relationship Id="rId26" Type="http://schemas.openxmlformats.org/officeDocument/2006/relationships/hyperlink" Target="https://www.yaklass.ru/p/algebra/11-klass/kombinatorika-9340/razmeshcheniia-9499" TargetMode="External"/><Relationship Id="rId39" Type="http://schemas.openxmlformats.org/officeDocument/2006/relationships/hyperlink" Target="https://www.yaklass.ru/p/algebra/11-klass/pokazatelnaia-i-logarifmicheskaia-funktcii-9160/logarifmicheskie-uravneniia-91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p/algebra/11-klass/pervoobraznaia-i-integral-9151/pervoobraznaia-9152" TargetMode="External"/><Relationship Id="rId34" Type="http://schemas.openxmlformats.org/officeDocument/2006/relationships/hyperlink" Target="https://www.yaklass.ru/p/algebra/11-klass/matematicheskaia-statistika-9176/tcentralnye-tendentcii-12004" TargetMode="External"/><Relationship Id="rId42" Type="http://schemas.openxmlformats.org/officeDocument/2006/relationships/hyperlink" Target="https://www.yaklass.ru/p/algebra/11-klass/pervoobraznaia-i-integral-9151/integral-9153" TargetMode="External"/><Relationship Id="rId7" Type="http://schemas.openxmlformats.org/officeDocument/2006/relationships/hyperlink" Target="https://www.yaklass.ru/p/algebra/10-klass/trigonometricheskie-funktcii-10781/funktcii-y-tgx-y-ctgx-ikh-svoistva-i-grafik-10785" TargetMode="External"/><Relationship Id="rId12" Type="http://schemas.openxmlformats.org/officeDocument/2006/relationships/hyperlink" Target="https://www.yaklass.ru/p/algebra/10-klass/proizvodnaia-9147/vychislenie-proizvodnykh-11224" TargetMode="External"/><Relationship Id="rId17" Type="http://schemas.openxmlformats.org/officeDocument/2006/relationships/hyperlink" Target="https://www.yaklass.ru/p/algebra/10-klass/proizvodnaia-9147/postroenie-grafikov-funktcii-11227" TargetMode="External"/><Relationship Id="rId25" Type="http://schemas.openxmlformats.org/officeDocument/2006/relationships/hyperlink" Target="https://www.yaklass.ru/p/algebra/11-klass/kombinatorika-9340/perestanovki-9343" TargetMode="External"/><Relationship Id="rId33" Type="http://schemas.openxmlformats.org/officeDocument/2006/relationships/hyperlink" Target="https://www.yaklass.ru/p/algebra/11-klass/elementy-teorii-veroiatnostei-9277/statisticheskaia-veroiatnost-9156" TargetMode="External"/><Relationship Id="rId38" Type="http://schemas.openxmlformats.org/officeDocument/2006/relationships/hyperlink" Target="https://www.yaklass.ru/p/algebra/11-klass/pokazatelnaia-i-logarifmicheskaia-funktcii-9160/logarifmicheskaia-funktciia-91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algebra/10-klass/proizvodnaia-9147/primenenie-proizvodnoi-dlia-issledovaniia-funktcii-na-monotonnost-i-ekstr_-11226" TargetMode="External"/><Relationship Id="rId20" Type="http://schemas.openxmlformats.org/officeDocument/2006/relationships/hyperlink" Target="https://www.yaklass.ru/p/algebra/11-klass/pervoobraznaia-i-integral-9151/pervoobraznaia-9152" TargetMode="External"/><Relationship Id="rId29" Type="http://schemas.openxmlformats.org/officeDocument/2006/relationships/hyperlink" Target="https://www.yaklass.ru/p/algebra/11-klass/elementy-teorii-veroiatnostei-9277/sobytiia-12794" TargetMode="External"/><Relationship Id="rId41" Type="http://schemas.openxmlformats.org/officeDocument/2006/relationships/hyperlink" Target="https://www.yaklass.ru/p/algebra/10-klass/proizvodnaia-9147/vychislenie-proizvodnykh-1122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algebra/10-klass/trigonometricheskie-funktcii-10781/svoistva-funktcii-y-sinx-i-ee-grafik-10784" TargetMode="External"/><Relationship Id="rId11" Type="http://schemas.openxmlformats.org/officeDocument/2006/relationships/hyperlink" Target="https://www.yaklass.ru/p/algebra/10-klass/proizvodnaia-9147/vychislenie-proizvodnykh-11224" TargetMode="External"/><Relationship Id="rId24" Type="http://schemas.openxmlformats.org/officeDocument/2006/relationships/hyperlink" Target="https://www.yaklass.ru/p/algebra/11-klass/kombinatorika-9340/pravilo-proizvedeniia-9341" TargetMode="External"/><Relationship Id="rId32" Type="http://schemas.openxmlformats.org/officeDocument/2006/relationships/hyperlink" Target="https://www.yaklass.ru/p/algebra/11-klass/elementy-teorii-veroiatnostei-9277/nezavisimye-sobytiia-umnozhenie-veroiatnostei-12797" TargetMode="External"/><Relationship Id="rId37" Type="http://schemas.openxmlformats.org/officeDocument/2006/relationships/hyperlink" Target="https://www.yaklass.ru/p/algebra/11-klass/pokazatelnaia-i-logarifmicheskaia-funktcii-9160/pokazatelnye-uravneniia-10962" TargetMode="External"/><Relationship Id="rId40" Type="http://schemas.openxmlformats.org/officeDocument/2006/relationships/hyperlink" Target="https://www.yaklass.ru/p/algebra/10-klass/trigonometricheskie-uravneniia-9145/metody-resheniia-trigonometricheskikh-uravnenii-9134" TargetMode="External"/><Relationship Id="rId5" Type="http://schemas.openxmlformats.org/officeDocument/2006/relationships/hyperlink" Target="https://www.yaklass.ru/p/algebra/10-klass/trigonometricheskie-funktcii-10781/svoistva-funktcii-y-cosx-i-ee-grafik-10783/re-25f9a2dd-12ec-4034-b283-f0a0973c4f52" TargetMode="External"/><Relationship Id="rId15" Type="http://schemas.openxmlformats.org/officeDocument/2006/relationships/hyperlink" Target="https://www.yaklass.ru/p/algebra/10-klass/proizvodnaia-9147/primenenie-proizvodnoi-dlia-issledovaniia-funktcii-na-monotonnost-i-ekstr_-11226" TargetMode="External"/><Relationship Id="rId23" Type="http://schemas.openxmlformats.org/officeDocument/2006/relationships/hyperlink" Target="https://www.yaklass.ru/p/algebra/11-klass/pervoobraznaia-i-integral-9151/vychislenie-ploshchadei-s-pomoshchiu-integralov-9154" TargetMode="External"/><Relationship Id="rId28" Type="http://schemas.openxmlformats.org/officeDocument/2006/relationships/hyperlink" Target="https://www.yaklass.ru/p/algebra/11-klass/kombinatorika-9340/binom-niutona-9489" TargetMode="External"/><Relationship Id="rId36" Type="http://schemas.openxmlformats.org/officeDocument/2006/relationships/hyperlink" Target="https://www.yaklass.ru/p/algebra/11-klass/pokazatelnaia-i-logarifmicheskaia-funktcii-9160/pokazatelnaia-funktciia-ee-svoistva-i-grafik-10424" TargetMode="External"/><Relationship Id="rId10" Type="http://schemas.openxmlformats.org/officeDocument/2006/relationships/hyperlink" Target="https://www.yaklass.ru/p/algebra/10-klass/proizvodnaia-9147/vychislenie-proizvodnykh-11224" TargetMode="External"/><Relationship Id="rId19" Type="http://schemas.openxmlformats.org/officeDocument/2006/relationships/hyperlink" Target="https://www.yaklass.ru/p/algebra/10-klass/proizvodnaia-9147/primenenie-proizvodnoi-dlia-otyskaniia-naibolshikh-i-naimenshikh-velichin-11228" TargetMode="External"/><Relationship Id="rId31" Type="http://schemas.openxmlformats.org/officeDocument/2006/relationships/hyperlink" Target="https://www.yaklass.ru/p/algebra/11-klass/elementy-teorii-veroiatnostei-9277/slozhenie-veroiatnostei-12796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yaklass.ru/p/algebra/10-klass/trigonometricheskie-funktcii-10781/periodichnost-trigonometricheskikh-funktcii-chetnost-nechetnost-10786" TargetMode="External"/><Relationship Id="rId9" Type="http://schemas.openxmlformats.org/officeDocument/2006/relationships/hyperlink" Target="https://www.yaklass.ru/p/algebra/10-klass/proizvodnaia-9147/vychislenie-proizvodnykh-11224" TargetMode="External"/><Relationship Id="rId14" Type="http://schemas.openxmlformats.org/officeDocument/2006/relationships/hyperlink" Target="https://www.yaklass.ru/p/algebra/10-klass/proizvodnaia-9147/uravnenie-kasatelnoi-k-grafiku-funktcii-11225" TargetMode="External"/><Relationship Id="rId22" Type="http://schemas.openxmlformats.org/officeDocument/2006/relationships/hyperlink" Target="https://www.yaklass.ru/p/algebra/11-klass/pervoobraznaia-i-integral-9151/vychislenie-ploshchadei-s-pomoshchiu-integralov-9154" TargetMode="External"/><Relationship Id="rId27" Type="http://schemas.openxmlformats.org/officeDocument/2006/relationships/hyperlink" Target="https://www.yaklass.ru/p/algebra/11-klass/kombinatorika-9340/sochetaniia-i-ikh-svoistva-9344" TargetMode="External"/><Relationship Id="rId30" Type="http://schemas.openxmlformats.org/officeDocument/2006/relationships/hyperlink" Target="https://www.yaklass.ru/p/algebra/11-klass/elementy-teorii-veroiatnostei-9277/veroiatnost-sobytiia-9278" TargetMode="External"/><Relationship Id="rId35" Type="http://schemas.openxmlformats.org/officeDocument/2006/relationships/hyperlink" Target="https://www.yaklass.ru/p/algebra/11-klass/matematicheskaia-statistika-9176/mery-razbrosa-1200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13</Pages>
  <Words>2589</Words>
  <Characters>14760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Sedov</cp:lastModifiedBy>
  <cp:revision>5</cp:revision>
  <dcterms:created xsi:type="dcterms:W3CDTF">2020-10-01T08:44:00Z</dcterms:created>
  <dcterms:modified xsi:type="dcterms:W3CDTF">2020-10-01T11:50:00Z</dcterms:modified>
</cp:coreProperties>
</file>